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5604D8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5604D8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5604D8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5E627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5604D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5604D8" w:rsidRPr="005604D8">
        <w:rPr>
          <w:rFonts w:ascii="Cordia New" w:hAnsi="Cordia New" w:hint="cs"/>
          <w:color w:val="0D0D0D"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DA0360" w:rsidTr="00DA0360">
        <w:tc>
          <w:tcPr>
            <w:tcW w:w="675" w:type="dxa"/>
          </w:tcPr>
          <w:p w:rsidR="00394708" w:rsidRPr="00DA0360" w:rsidRDefault="00394708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A0360" w:rsidTr="00DA0360">
        <w:tc>
          <w:tcPr>
            <w:tcW w:w="675" w:type="dxa"/>
          </w:tcPr>
          <w:p w:rsidR="00394708" w:rsidRPr="00DA0360" w:rsidRDefault="00394708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A0360" w:rsidTr="00DA0360">
        <w:tc>
          <w:tcPr>
            <w:tcW w:w="675" w:type="dxa"/>
          </w:tcPr>
          <w:p w:rsidR="00394708" w:rsidRPr="00DA0360" w:rsidRDefault="00394708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การขอต่ออายุใบอนุญาตจัดตั้งตลาด </w:t>
      </w:r>
      <w:r w:rsidR="0087009B" w:rsidRPr="0087009B">
        <w:rPr>
          <w:rFonts w:ascii="Cordia New" w:hAnsi="Cordia New" w:hint="cs"/>
          <w:sz w:val="32"/>
          <w:szCs w:val="32"/>
          <w:cs/>
          <w:lang w:bidi="th-TH"/>
        </w:rPr>
        <w:t>องค์การบริหารส่วนตำบลนาสิงห์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DA0360" w:rsidTr="00DA0360">
        <w:tc>
          <w:tcPr>
            <w:tcW w:w="675" w:type="dxa"/>
          </w:tcPr>
          <w:p w:rsidR="00094F82" w:rsidRPr="00DA0360" w:rsidRDefault="00094F82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A0360" w:rsidRDefault="00A13B6C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7009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211 หมู่ 5 อำเภอศรีวิไล จังหวัดบึงกาฬ 38210 (ส่วนการ</w:t>
            </w:r>
            <w:r w:rsidR="004A1D58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สาธารณสุขและสิ่งแวดล้อม</w:t>
            </w:r>
            <w:r w:rsidR="0087009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)โทร 042-490995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A0360" w:rsidRDefault="00A13B6C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DA0360" w:rsidRDefault="00A13B6C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(1.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="Cordia New" w:hAnsi="Cordia New"/>
          <w:noProof/>
          <w:sz w:val="32"/>
          <w:szCs w:val="32"/>
        </w:rPr>
        <w:t>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="Cordia New" w:hAnsi="Cordia New"/>
          <w:noProof/>
          <w:sz w:val="32"/>
          <w:szCs w:val="32"/>
        </w:rPr>
        <w:t xml:space="preserve">.....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(4) ......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A0360" w:rsidTr="00DA0360">
        <w:trPr>
          <w:tblHeader/>
        </w:trPr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313D38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="009748F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</w:t>
            </w:r>
            <w:r w:rsidR="001F2F4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5</w:t>
            </w:r>
            <w:r w:rsidR="009748F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นาที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1ชั่วโมง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 2539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20วัน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30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>(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2535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2)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 2557)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 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 2.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8 วัน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 วัน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จำนวนเงินที่ค้างชำระ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A0360" w:rsidTr="00DA036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A0360" w:rsidRDefault="00452B6B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A036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A0360" w:rsidTr="00DA0360">
        <w:trPr>
          <w:tblHeader/>
        </w:trPr>
        <w:tc>
          <w:tcPr>
            <w:tcW w:w="675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A0360" w:rsidRDefault="004E651F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A036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A0360" w:rsidTr="00DA0360">
        <w:tc>
          <w:tcPr>
            <w:tcW w:w="675" w:type="dxa"/>
            <w:vAlign w:val="center"/>
          </w:tcPr>
          <w:p w:rsidR="00AC4AC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c>
          <w:tcPr>
            <w:tcW w:w="675" w:type="dxa"/>
            <w:vAlign w:val="center"/>
          </w:tcPr>
          <w:p w:rsidR="00AC4AC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c>
          <w:tcPr>
            <w:tcW w:w="675" w:type="dxa"/>
            <w:vAlign w:val="center"/>
          </w:tcPr>
          <w:p w:rsidR="00AC4AC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13B6C" w:rsidRPr="00DA0360" w:rsidTr="00DA0360">
        <w:tc>
          <w:tcPr>
            <w:tcW w:w="534" w:type="dxa"/>
          </w:tcPr>
          <w:p w:rsidR="00A13B6C" w:rsidRPr="00DA0360" w:rsidRDefault="00A13B6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DA0360" w:rsidRDefault="00A13B6C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DA036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2,000 </w:t>
            </w:r>
            <w:r w:rsidRPr="00DA036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DA0360" w:rsidRDefault="000F1309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A0360" w:rsidRDefault="00E90756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A6950" w:rsidRPr="00DA0360" w:rsidTr="00DA0360">
        <w:tc>
          <w:tcPr>
            <w:tcW w:w="534" w:type="dxa"/>
          </w:tcPr>
          <w:p w:rsidR="00EA6950" w:rsidRPr="00DA0360" w:rsidRDefault="00EA6950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A563A"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 w:rsidR="00BA563A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hyperlink r:id="rId8" w:history="1"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www.nasing.go.th</w:t>
              </w:r>
            </w:hyperlink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ทางโทรศัพท์ 042-490995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ทางไปรษณีย์ 211 หมู่5 ตำบลนาสิงห์ อำเภอศรีวิไล จังหวัดบึงกาฬ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ร้องเรียนด้วยตนเอง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ตู้รับฟังความคิดเห็น ณ องค์การบริหารส่วนตำบลนาสิงห์</w:t>
            </w:r>
          </w:p>
          <w:p w:rsidR="00BA563A" w:rsidRPr="00DA0360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064C0" w:rsidRPr="00DA0360" w:rsidTr="00DA0360">
        <w:tc>
          <w:tcPr>
            <w:tcW w:w="675" w:type="dxa"/>
          </w:tcPr>
          <w:p w:rsidR="00F064C0" w:rsidRPr="00DA0360" w:rsidRDefault="00F064C0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A0360" w:rsidRDefault="00F064C0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DA0360">
              <w:rPr>
                <w:rFonts w:ascii="Cordia New" w:hAnsi="Cordia New"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64558D" w:rsidRPr="00DA0360" w:rsidTr="00DA0360">
        <w:tc>
          <w:tcPr>
            <w:tcW w:w="1418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DA0360" w:rsidTr="00DA0360">
        <w:tc>
          <w:tcPr>
            <w:tcW w:w="1418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DA0360" w:rsidTr="00DA0360">
        <w:tc>
          <w:tcPr>
            <w:tcW w:w="1418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A0360" w:rsidRDefault="00BA563A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</w:tr>
      <w:tr w:rsidR="0064558D" w:rsidRPr="00DA0360" w:rsidTr="00DA0360">
        <w:tc>
          <w:tcPr>
            <w:tcW w:w="1418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DA0360" w:rsidTr="00DA0360">
        <w:tc>
          <w:tcPr>
            <w:tcW w:w="1418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A0360" w:rsidRDefault="0064558D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BA563A">
      <w:headerReference w:type="default" r:id="rId9"/>
      <w:pgSz w:w="11907" w:h="16839" w:code="9"/>
      <w:pgMar w:top="1440" w:right="657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2F" w:rsidRDefault="00C7542F" w:rsidP="00C81DB8">
      <w:pPr>
        <w:spacing w:after="0" w:line="240" w:lineRule="auto"/>
      </w:pPr>
      <w:r>
        <w:separator/>
      </w:r>
    </w:p>
  </w:endnote>
  <w:endnote w:type="continuationSeparator" w:id="1">
    <w:p w:rsidR="00C7542F" w:rsidRDefault="00C7542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2F" w:rsidRDefault="00C7542F" w:rsidP="00C81DB8">
      <w:pPr>
        <w:spacing w:after="0" w:line="240" w:lineRule="auto"/>
      </w:pPr>
      <w:r>
        <w:separator/>
      </w:r>
    </w:p>
  </w:footnote>
  <w:footnote w:type="continuationSeparator" w:id="1">
    <w:p w:rsidR="00C7542F" w:rsidRDefault="00C7542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5E6278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3F462A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3F462A">
      <w:rPr>
        <w:noProof/>
      </w:rPr>
      <w:t>9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0715"/>
    <w:rsid w:val="00164004"/>
    <w:rsid w:val="0017533B"/>
    <w:rsid w:val="0018441F"/>
    <w:rsid w:val="0019582A"/>
    <w:rsid w:val="001B1C8D"/>
    <w:rsid w:val="001E05C0"/>
    <w:rsid w:val="001F2F49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62A"/>
    <w:rsid w:val="003F489A"/>
    <w:rsid w:val="003F4A0D"/>
    <w:rsid w:val="00422EAB"/>
    <w:rsid w:val="00444BFB"/>
    <w:rsid w:val="00452B6B"/>
    <w:rsid w:val="004A1D58"/>
    <w:rsid w:val="004C0C85"/>
    <w:rsid w:val="004C3BDE"/>
    <w:rsid w:val="004E30D6"/>
    <w:rsid w:val="004E5749"/>
    <w:rsid w:val="004E651F"/>
    <w:rsid w:val="0050561E"/>
    <w:rsid w:val="005223AF"/>
    <w:rsid w:val="00541A32"/>
    <w:rsid w:val="005604D8"/>
    <w:rsid w:val="00575FAF"/>
    <w:rsid w:val="00593E8D"/>
    <w:rsid w:val="005C57C7"/>
    <w:rsid w:val="005C6B68"/>
    <w:rsid w:val="005E627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14A"/>
    <w:rsid w:val="00811134"/>
    <w:rsid w:val="0081386B"/>
    <w:rsid w:val="0085230C"/>
    <w:rsid w:val="00862FC5"/>
    <w:rsid w:val="0087009B"/>
    <w:rsid w:val="0087182F"/>
    <w:rsid w:val="0087509D"/>
    <w:rsid w:val="008A3CB7"/>
    <w:rsid w:val="008B3521"/>
    <w:rsid w:val="008B7601"/>
    <w:rsid w:val="008D7B9E"/>
    <w:rsid w:val="008E2900"/>
    <w:rsid w:val="00914267"/>
    <w:rsid w:val="00934C64"/>
    <w:rsid w:val="009748F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EC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41F9"/>
    <w:rsid w:val="00B509FC"/>
    <w:rsid w:val="00B95782"/>
    <w:rsid w:val="00BA563A"/>
    <w:rsid w:val="00BC5DA7"/>
    <w:rsid w:val="00BF6CA4"/>
    <w:rsid w:val="00C02EEE"/>
    <w:rsid w:val="00C1539D"/>
    <w:rsid w:val="00C21238"/>
    <w:rsid w:val="00C25A84"/>
    <w:rsid w:val="00C26ED0"/>
    <w:rsid w:val="00C3045F"/>
    <w:rsid w:val="00C7542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0360"/>
    <w:rsid w:val="00DA4C86"/>
    <w:rsid w:val="00E00F3F"/>
    <w:rsid w:val="00E01AA0"/>
    <w:rsid w:val="00E06DC1"/>
    <w:rsid w:val="00E279FB"/>
    <w:rsid w:val="00E33AD5"/>
    <w:rsid w:val="00E56012"/>
    <w:rsid w:val="00E668EE"/>
    <w:rsid w:val="00E73817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FC69-5303-4BEA-ADAB-72CEFC38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http://www.nasing.go.th/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EasyXP_V.12</cp:lastModifiedBy>
  <cp:revision>2</cp:revision>
  <cp:lastPrinted>2015-07-20T08:48:00Z</cp:lastPrinted>
  <dcterms:created xsi:type="dcterms:W3CDTF">2017-06-30T07:16:00Z</dcterms:created>
  <dcterms:modified xsi:type="dcterms:W3CDTF">2017-06-30T07:16:00Z</dcterms:modified>
</cp:coreProperties>
</file>