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</w:t>
      </w:r>
      <w:r w:rsidR="003400CC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>ขอใบอนุญาตประกอบกิจการที่เป็นอันตรายต่อสุขภาพ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FE1EA5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 w:cs="Cordia New"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</w:t>
      </w:r>
      <w:r w:rsidR="003400C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ขอใบอนุญาตประกอบกิจการที่เป็นอันตรายต่อสุขภาพ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68473D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  <w:p w:rsidR="0068473D" w:rsidRDefault="0068473D" w:rsidP="0068473D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68473D" w:rsidRDefault="0068473D" w:rsidP="0068473D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  2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  <w:p w:rsidR="00394708" w:rsidRPr="0068473D" w:rsidRDefault="0068473D" w:rsidP="0068473D">
            <w:pPr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3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ข้อบัญญัติองค์การบริหารส่วนตำบลนาสิงห์ เรื่อง การควบคุมกิจกรรมหรือการค้าที่เป็นอันตรายต่อสุขภาพ พ.ศ.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2549</w:t>
            </w:r>
          </w:p>
          <w:p w:rsidR="0068473D" w:rsidRPr="0068473D" w:rsidRDefault="0068473D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พ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.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ร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.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บ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 xml:space="preserve">. 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การสาธารณสุข พ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.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ศ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 xml:space="preserve">. 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</w:rPr>
              <w:t xml:space="preserve">2535 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และที่แก้ไขเพิ่มเติม พ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.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ศ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 xml:space="preserve">. 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</w:rPr>
              <w:t>2550</w:t>
            </w:r>
          </w:p>
          <w:p w:rsidR="00394708" w:rsidRPr="0087182F" w:rsidRDefault="0068473D" w:rsidP="0068473D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.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>ศ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  <w:cs/>
                <w:lang w:bidi="th-TH"/>
              </w:rPr>
              <w:t xml:space="preserve">. </w:t>
            </w:r>
            <w:r w:rsidRPr="0068473D">
              <w:rPr>
                <w:rFonts w:asciiTheme="minorBidi" w:hAnsiTheme="minorBidi"/>
                <w:color w:val="111111"/>
                <w:sz w:val="32"/>
                <w:szCs w:val="32"/>
                <w:shd w:val="clear" w:color="auto" w:fill="FFFFFF"/>
              </w:rPr>
              <w:t>2545</w:t>
            </w: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ข้อบัญญัติองค์การบริหารส่วนตำบลนาสิงห์ เรื่องการควบคุมกิจกรรมหรือการค้าที่เป็นอันตรายต่อสุขภาพพ.ศ.</w:t>
      </w:r>
      <w:r w:rsidR="00C81DB8" w:rsidRPr="000C2AAC">
        <w:rPr>
          <w:rFonts w:asciiTheme="minorBidi" w:hAnsiTheme="minorBidi"/>
          <w:noProof/>
          <w:sz w:val="32"/>
          <w:szCs w:val="32"/>
        </w:rPr>
        <w:t>2549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68473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[สำเนาคู่มือประชาชน] การควบคุมกิจกรรมหรือการค้าที่เป็นอันตรายต่อสุขภาพ พ.ศ.</w:t>
      </w:r>
      <w:r w:rsidR="00094F82" w:rsidRPr="000C2AAC">
        <w:rPr>
          <w:rFonts w:asciiTheme="minorBidi" w:hAnsiTheme="minorBidi"/>
          <w:noProof/>
          <w:sz w:val="32"/>
          <w:szCs w:val="32"/>
        </w:rPr>
        <w:t>2549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องค์การบริหารส่วนตำบลนาสิงห์ </w:t>
      </w:r>
      <w:r w:rsidR="00094F82" w:rsidRPr="000C2AAC">
        <w:rPr>
          <w:rFonts w:asciiTheme="minorBidi" w:hAnsiTheme="minorBidi"/>
          <w:noProof/>
          <w:sz w:val="32"/>
          <w:szCs w:val="32"/>
        </w:rPr>
        <w:t>22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Theme="minorBidi" w:hAnsiTheme="minorBidi"/>
          <w:noProof/>
          <w:sz w:val="32"/>
          <w:szCs w:val="32"/>
        </w:rPr>
        <w:t>07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Theme="minorBidi" w:hAnsiTheme="minorBidi"/>
          <w:noProof/>
          <w:sz w:val="32"/>
          <w:szCs w:val="32"/>
        </w:rPr>
        <w:t>2558 16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:</w:t>
      </w:r>
      <w:r w:rsidR="00094F82" w:rsidRPr="000C2AAC">
        <w:rPr>
          <w:rFonts w:asciiTheme="minorBidi" w:hAnsiTheme="minorBidi"/>
          <w:noProof/>
          <w:sz w:val="32"/>
          <w:szCs w:val="32"/>
        </w:rPr>
        <w:t>06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490995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/ติดต่อด้วยตนเอง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08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น. (มีพักเที่ยง)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 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</w:t>
      </w:r>
      <w:r w:rsidR="0068473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ณ</w:t>
      </w:r>
      <w:r w:rsidR="0068473D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กองสาธารณสุขและสิ่งแวดล้อม องค์การบริหารส่วนตำบลนาสิงห์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 เงื่อนไขในการยื่นคำขอ (ตามที่ระบุไว้ในข้อกำหนดของท้องถิ่น)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(</w:t>
      </w: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 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(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 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 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(</w:t>
      </w:r>
      <w:r w:rsidRPr="000C2AAC">
        <w:rPr>
          <w:rFonts w:asciiTheme="minorBidi" w:hAnsiTheme="minorBidi"/>
          <w:noProof/>
          <w:sz w:val="32"/>
          <w:szCs w:val="32"/>
        </w:rPr>
        <w:t>4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 ......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0671A9" w:rsidP="000671A9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0671A9" w:rsidRPr="000C2AAC" w:rsidTr="00313D38">
        <w:tc>
          <w:tcPr>
            <w:tcW w:w="675" w:type="dxa"/>
            <w:vAlign w:val="center"/>
          </w:tcPr>
          <w:p w:rsidR="000671A9" w:rsidRPr="00AC4ACB" w:rsidRDefault="000671A9" w:rsidP="000671A9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0671A9" w:rsidRPr="00AC4ACB" w:rsidRDefault="000671A9" w:rsidP="000671A9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0671A9" w:rsidRPr="00AC4ACB" w:rsidRDefault="000671A9" w:rsidP="000671A9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0671A9" w:rsidRPr="000C2AAC" w:rsidRDefault="000671A9" w:rsidP="000671A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/ครบถ้วนเจ้าหน้าที่แจ้งต่อผู้ยื่นคำขอให้แก้ไข/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0671A9" w:rsidRPr="000C2AAC" w:rsidRDefault="000671A9" w:rsidP="000671A9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0671A9" w:rsidRPr="000C2AAC" w:rsidRDefault="000671A9" w:rsidP="000671A9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0671A9" w:rsidRPr="000C2AAC" w:rsidRDefault="000671A9" w:rsidP="000671A9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0671A9" w:rsidRPr="000C2AAC" w:rsidRDefault="000671A9" w:rsidP="000671A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(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(อุทธรณ์ตามพ.ร.บ. วิธีปฏิบัติราชการทางปกครองพ.ศ.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2539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))</w:t>
            </w:r>
          </w:p>
        </w:tc>
      </w:tr>
      <w:tr w:rsidR="000671A9" w:rsidRPr="000C2AAC" w:rsidTr="00313D38">
        <w:tc>
          <w:tcPr>
            <w:tcW w:w="675" w:type="dxa"/>
            <w:vAlign w:val="center"/>
          </w:tcPr>
          <w:p w:rsidR="000671A9" w:rsidRPr="00AC4ACB" w:rsidRDefault="000671A9" w:rsidP="000671A9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0671A9" w:rsidRPr="00AC4ACB" w:rsidRDefault="000671A9" w:rsidP="000671A9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0671A9" w:rsidRPr="00AC4ACB" w:rsidRDefault="000671A9" w:rsidP="000671A9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0671A9" w:rsidRPr="000C2AAC" w:rsidRDefault="000671A9" w:rsidP="000671A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0671A9" w:rsidRPr="000C2AAC" w:rsidRDefault="000671A9" w:rsidP="000671A9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0671A9" w:rsidRPr="000C2AAC" w:rsidRDefault="000671A9" w:rsidP="000671A9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671A9" w:rsidRPr="000C2AAC" w:rsidRDefault="000671A9" w:rsidP="000671A9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0671A9" w:rsidRPr="000C2AAC" w:rsidRDefault="000671A9" w:rsidP="000671A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(กฎหมายกำหนดภายใน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(ตามพ.ร.บ. การสาธารณสุขพ.ศ.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และพ.ร.บ. วิธีปฏิบัติราชการทางปกครอง (ฉบับที่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พ.ศ.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2557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))</w:t>
            </w:r>
          </w:p>
        </w:tc>
      </w:tr>
      <w:tr w:rsidR="000671A9" w:rsidRPr="000C2AAC" w:rsidTr="00313D38">
        <w:tc>
          <w:tcPr>
            <w:tcW w:w="675" w:type="dxa"/>
            <w:vAlign w:val="center"/>
          </w:tcPr>
          <w:p w:rsidR="000671A9" w:rsidRPr="00AC4ACB" w:rsidRDefault="000671A9" w:rsidP="000671A9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0671A9" w:rsidRPr="00AC4ACB" w:rsidRDefault="000671A9" w:rsidP="000671A9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  <w:p w:rsidR="000671A9" w:rsidRPr="00AC4ACB" w:rsidRDefault="000671A9" w:rsidP="000671A9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0671A9" w:rsidRPr="000C2AAC" w:rsidRDefault="000671A9" w:rsidP="000671A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การแจ้งคำสั่งออกใบอนุญาต/คำสั่งไม่อนุญาต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 กรณีอนุญาต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 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0671A9" w:rsidRPr="000C2AAC" w:rsidRDefault="000671A9" w:rsidP="000671A9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0671A9" w:rsidRPr="000C2AAC" w:rsidRDefault="000671A9" w:rsidP="000671A9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671A9" w:rsidRPr="000C2AAC" w:rsidRDefault="000671A9" w:rsidP="000671A9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0671A9" w:rsidRPr="000C2AAC" w:rsidRDefault="000671A9" w:rsidP="000671A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(ในกรณีที่เจ้าพนักงานท้องถิ่นไม่อาจออกใบอนุญาตหรือยังไม่อาจมีคำสั่งไม่อนุญาตได้ภายใน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0671A9" w:rsidRPr="000C2AAC" w:rsidTr="00313D38">
        <w:tc>
          <w:tcPr>
            <w:tcW w:w="675" w:type="dxa"/>
            <w:vAlign w:val="center"/>
          </w:tcPr>
          <w:p w:rsidR="000671A9" w:rsidRPr="00AC4ACB" w:rsidRDefault="000671A9" w:rsidP="000671A9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0671A9" w:rsidRPr="00AC4ACB" w:rsidRDefault="001A07F6" w:rsidP="000671A9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ชำระค่าธรรมเนียม</w:t>
            </w:r>
          </w:p>
          <w:p w:rsidR="000671A9" w:rsidRPr="00AC4ACB" w:rsidRDefault="000671A9" w:rsidP="000671A9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0671A9" w:rsidRPr="000C2AAC" w:rsidRDefault="000671A9" w:rsidP="000671A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ชำระค่าธรรมเนียม (กรณีมีคำสั่งอนุญาต)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0671A9" w:rsidRPr="000C2AAC" w:rsidRDefault="000671A9" w:rsidP="000671A9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0671A9" w:rsidRPr="000C2AAC" w:rsidRDefault="000671A9" w:rsidP="000671A9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0671A9" w:rsidRPr="000C2AAC" w:rsidRDefault="000671A9" w:rsidP="001A07F6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</w:t>
            </w:r>
            <w:r w:rsidR="001A07F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คลัง</w:t>
            </w:r>
            <w:bookmarkStart w:id="0" w:name="_GoBack"/>
            <w:bookmarkEnd w:id="0"/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:rsidR="000671A9" w:rsidRPr="000C2AAC" w:rsidRDefault="000671A9" w:rsidP="000671A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(กรณีไม่ชำระตามระยะเวลาที่กำหนดจะต้องเสียค่าปรับเพิ่มขึ้นอีกร้อยละ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(ลงลายมือชื่อรับรองสำเนาพร้อมวันที่)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(ลงลายมือชื่อรับรองสำเนาพร้อมวันที่)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0671A9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(เอกสารและหลักฐานอื่นๆตามที่ราชการส่วนท้องถิ่นประกาศ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กำหนดในแต่ละประเภทกิจการ)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ใบมอบอำนาจ(ในกรณีที่ีมีการมอบอำนาจ)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0671A9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0671A9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(เอกสารและหลักฐานอื่นๆตามที่ราชการส่วนท้องถิ่นประกาศกำหนดในแต่ละประเภทกิจการ)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 หลักฐานการอนุญาตตาม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0671A9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0671A9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สำเนาใบอนุญาตตามกฎหมายอื่นที่เกี่ยวข้องในแต่ละประเภทกิจการเช่นใบอนุญาตตามพ.ร.บ. โรงงานพ.ศ.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พ.ร.บ. ควบคุมอาคารพ.ศ.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 xml:space="preserve">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พ.ร.บ. โรงแรมพ.ศ.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พ.ร.บ. การเดินเรือในน่านน้ำไทยพ.ศ.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0671A9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EIA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 รายงานการประเมินผลกระทบต่อสุขภาพ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HIA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0671A9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ผลการตรวจวัดคุณภาพด้านสิ่งแวดล้อม (ในแต่ละประเภทกิจการที่กำหนด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0671A9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ใบรับรองแพทย์และหลักฐาน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0671A9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ตามที่ราชการส่วนท้องถิ่นประกาศกำหนดในแต่ละประเภทกิจการ)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</w:t>
            </w:r>
            <w:r w:rsidR="000671A9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ใบอนุญาตประกอบกิจการที่เป็นอันตรายต่อสุขภาพฉบับละไม่เกิน </w:t>
            </w:r>
            <w:r w:rsidR="000671A9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15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 (คิดตามประเภทและขนาดของกิจการ)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(ตามข้อบัญญัติขององค์การบริหารส่วนตำบลนาสิงห์ เรื่องการควบคุมกิจกรรมหรือการค้าที่เป็นอันตรายต่อสุขภาพ พ.ศ.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2549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0671A9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490995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/อินเตอร์เน็ต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nasing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ถ.พิษณุโลก เขตดุสิต กทม.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1111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th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/ ตู้ ปณ.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ถ.พิษณุโลก เขตดุสิต กทม.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10300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คู่มือประชาชนอยู่ระหว่างการจัดทำ / แก้ไข 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User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 สถ.มท.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A5" w:rsidRDefault="00FE1EA5" w:rsidP="00C81DB8">
      <w:pPr>
        <w:spacing w:after="0" w:line="240" w:lineRule="auto"/>
      </w:pPr>
      <w:r>
        <w:separator/>
      </w:r>
    </w:p>
  </w:endnote>
  <w:endnote w:type="continuationSeparator" w:id="0">
    <w:p w:rsidR="00FE1EA5" w:rsidRDefault="00FE1EA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A5" w:rsidRDefault="00FE1EA5" w:rsidP="00C81DB8">
      <w:pPr>
        <w:spacing w:after="0" w:line="240" w:lineRule="auto"/>
      </w:pPr>
      <w:r>
        <w:separator/>
      </w:r>
    </w:p>
  </w:footnote>
  <w:footnote w:type="continuationSeparator" w:id="0">
    <w:p w:rsidR="00FE1EA5" w:rsidRDefault="00FE1EA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1A0C8C" w:rsidP="00C81DB8">
        <w:pPr>
          <w:pStyle w:val="Header"/>
          <w:jc w:val="right"/>
        </w:pPr>
        <w:r>
          <w:fldChar w:fldCharType="begin"/>
        </w:r>
        <w:r w:rsidR="00C81DB8">
          <w:instrText xml:space="preserve"> PAGE   \</w:instrText>
        </w:r>
        <w:r w:rsidR="00C81DB8">
          <w:rPr>
            <w:rFonts w:cs="Angsana New"/>
            <w:cs/>
            <w:lang w:bidi="th-TH"/>
          </w:rPr>
          <w:instrText xml:space="preserve">* </w:instrText>
        </w:r>
        <w:r w:rsidR="00C81DB8">
          <w:instrText xml:space="preserve">MERGEFORMAT </w:instrText>
        </w:r>
        <w:r>
          <w:fldChar w:fldCharType="separate"/>
        </w:r>
        <w:r w:rsidR="001A07F6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rFonts w:cs="Angsana New"/>
            <w:noProof/>
            <w:cs/>
            <w:lang w:bidi="th-TH"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</w:instrText>
        </w:r>
        <w:r w:rsidR="00C81DB8">
          <w:rPr>
            <w:rFonts w:cs="Angsana New"/>
            <w:noProof/>
            <w:cs/>
            <w:lang w:bidi="th-TH"/>
          </w:rPr>
          <w:instrText>"</w:instrText>
        </w:r>
        <w:r w:rsidR="00C81DB8">
          <w:rPr>
            <w:noProof/>
          </w:rPr>
          <w:instrText>0</w:instrText>
        </w:r>
        <w:r w:rsidR="00C81DB8">
          <w:rPr>
            <w:rFonts w:cs="Angsana New"/>
            <w:noProof/>
            <w:cs/>
            <w:lang w:bidi="th-TH"/>
          </w:rPr>
          <w:instrText xml:space="preserve">" </w:instrText>
        </w:r>
        <w:r w:rsidR="00C81DB8">
          <w:rPr>
            <w:noProof/>
          </w:rPr>
          <w:instrText>\</w:instrText>
        </w:r>
        <w:r w:rsidR="00C81DB8">
          <w:rPr>
            <w:rFonts w:cs="Angsana New"/>
            <w:noProof/>
            <w:cs/>
            <w:lang w:bidi="th-TH"/>
          </w:rPr>
          <w:instrText xml:space="preserve">* </w:instrText>
        </w:r>
        <w:r w:rsidR="00C81DB8">
          <w:rPr>
            <w:noProof/>
          </w:rPr>
          <w:instrText xml:space="preserve">Arabic </w:instrText>
        </w:r>
        <w:r>
          <w:rPr>
            <w:noProof/>
          </w:rPr>
          <w:fldChar w:fldCharType="separate"/>
        </w:r>
        <w:r w:rsidR="001A07F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1A9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A07F6"/>
    <w:rsid w:val="001A0C8C"/>
    <w:rsid w:val="001B1C8D"/>
    <w:rsid w:val="001D5D43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00CC"/>
    <w:rsid w:val="00352D56"/>
    <w:rsid w:val="00353030"/>
    <w:rsid w:val="00357299"/>
    <w:rsid w:val="00394708"/>
    <w:rsid w:val="003A0EB9"/>
    <w:rsid w:val="003C25A4"/>
    <w:rsid w:val="003F489A"/>
    <w:rsid w:val="003F4A0D"/>
    <w:rsid w:val="00422EAB"/>
    <w:rsid w:val="00444BFB"/>
    <w:rsid w:val="00452B6B"/>
    <w:rsid w:val="004C0C85"/>
    <w:rsid w:val="004C3BDE"/>
    <w:rsid w:val="004C4151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473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24FB"/>
    <w:rsid w:val="00811134"/>
    <w:rsid w:val="0085230C"/>
    <w:rsid w:val="00862FC5"/>
    <w:rsid w:val="0087182F"/>
    <w:rsid w:val="0087509D"/>
    <w:rsid w:val="00881340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55DEE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1997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1EA5"/>
    <w:rsid w:val="00FE45C1"/>
    <w:rsid w:val="00FE5795"/>
    <w:rsid w:val="00FF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050784"/>
  <w15:docId w15:val="{22C6DF4D-5BDD-42CE-BFC0-DCC9D9B4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7BA1-3494-4C8D-A7AE-9737C3A0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38</TotalTime>
  <Pages>10</Pages>
  <Words>1259</Words>
  <Characters>7179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4</cp:revision>
  <cp:lastPrinted>2015-03-02T15:12:00Z</cp:lastPrinted>
  <dcterms:created xsi:type="dcterms:W3CDTF">2017-06-30T07:24:00Z</dcterms:created>
  <dcterms:modified xsi:type="dcterms:W3CDTF">2019-11-05T07:59:00Z</dcterms:modified>
</cp:coreProperties>
</file>