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BD7EC1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AF1977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7182F" w:rsidRPr="00DB2C53" w:rsidTr="00DB2C53">
        <w:tc>
          <w:tcPr>
            <w:tcW w:w="675" w:type="dxa"/>
          </w:tcPr>
          <w:p w:rsidR="00394708" w:rsidRPr="00DB2C53" w:rsidRDefault="00394708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DB2C53" w:rsidTr="00DB2C53">
        <w:tc>
          <w:tcPr>
            <w:tcW w:w="675" w:type="dxa"/>
          </w:tcPr>
          <w:p w:rsidR="00394708" w:rsidRPr="00DB2C53" w:rsidRDefault="00394708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30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BD7EC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การขอต่ออายุใบอนุญาตประกอบกิจการรับทำการกำจัดสิ่งปฏิกูล </w:t>
      </w:r>
      <w:r w:rsidR="00BD7EC1" w:rsidRPr="00BD7EC1">
        <w:rPr>
          <w:rFonts w:ascii="Cordia New" w:hAnsi="Cordia New" w:hint="cs"/>
          <w:sz w:val="32"/>
          <w:szCs w:val="32"/>
          <w:cs/>
          <w:lang w:bidi="th-TH"/>
        </w:rPr>
        <w:t>องค์การบริหารส่วนตำบลนาสิงห์</w:t>
      </w:r>
      <w:r w:rsidR="00094F82" w:rsidRPr="00BD7EC1">
        <w:rPr>
          <w:rFonts w:ascii="Cordia New" w:hAnsi="Cordia New"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94F82" w:rsidRPr="00DB2C53" w:rsidTr="00DB2C53">
        <w:tc>
          <w:tcPr>
            <w:tcW w:w="675" w:type="dxa"/>
          </w:tcPr>
          <w:p w:rsidR="00094F82" w:rsidRPr="00DB2C53" w:rsidRDefault="00094F82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7EC1" w:rsidRDefault="00A13B6C" w:rsidP="00DB2C53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</w:t>
            </w:r>
            <w:r w:rsidR="00BD7EC1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211 หมู่ 5 อำเภอศรีวิไล จังหวัดบึงกาฬ 38210 (ส่วนสาธารณสุขและสิ่งแวดล้อม )โทร 042-490995</w:t>
            </w:r>
          </w:p>
          <w:p w:rsidR="00094F82" w:rsidRPr="00DB2C53" w:rsidRDefault="00BD7EC1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A13B6C"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DB2C53" w:rsidRDefault="00A13B6C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(1.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ระยะเวลาระบุตามวันเวลาทีท้องถิ่นเปิดให้บริการ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="Cordia New" w:hAnsi="Cordia New"/>
          <w:noProof/>
          <w:sz w:val="32"/>
          <w:szCs w:val="32"/>
        </w:rPr>
        <w:t>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="Cordia New" w:hAnsi="Cordia New"/>
          <w:noProof/>
          <w:sz w:val="32"/>
          <w:szCs w:val="32"/>
        </w:rPr>
        <w:t xml:space="preserve">.....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(3) ......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....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B2C53" w:rsidTr="00DB2C53">
        <w:trPr>
          <w:tblHeader/>
        </w:trPr>
        <w:tc>
          <w:tcPr>
            <w:tcW w:w="675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B2C53" w:rsidTr="00DB2C53">
        <w:tc>
          <w:tcPr>
            <w:tcW w:w="675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53" w:rsidRDefault="009B68C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15 นาที</w:t>
            </w:r>
          </w:p>
          <w:p w:rsidR="00313D38" w:rsidRPr="00DB2C53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2.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</w:tr>
      <w:tr w:rsidR="00313D38" w:rsidRPr="00DB2C53" w:rsidTr="00DB2C53">
        <w:tc>
          <w:tcPr>
            <w:tcW w:w="675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53" w:rsidRDefault="009B68C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DB2C53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 ชั่วโมง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ปฏิบัติราชการทางปกครองพ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 2539))</w:t>
            </w:r>
          </w:p>
        </w:tc>
      </w:tr>
      <w:tr w:rsidR="00313D38" w:rsidRPr="00DB2C53" w:rsidTr="00DB2C53">
        <w:tc>
          <w:tcPr>
            <w:tcW w:w="675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53" w:rsidRDefault="009B68C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DB2C53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20วัน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. 2535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56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2)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 2557)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DB2C53" w:rsidTr="00DB2C53">
        <w:tc>
          <w:tcPr>
            <w:tcW w:w="675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53" w:rsidRDefault="009B68C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1.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2.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พร้อมแจ้งสิทธิในการอุทธรณ์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DB2C53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8วัน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ไม่อาจออกใบอนุญาตหรือยังไม่อาจมีคำสั่งไม่อนุญาตได้ภายใน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DB2C53" w:rsidTr="00DB2C53">
        <w:tc>
          <w:tcPr>
            <w:tcW w:w="675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53" w:rsidRDefault="009B68C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B2C53" w:rsidRDefault="00313D38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DB2C53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1วัน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="00313D38" w:rsidRPr="00DB2C53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B2C53" w:rsidTr="00DB2C53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B2C53" w:rsidRDefault="00452B6B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B2C5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53" w:rsidTr="00DB2C53">
        <w:trPr>
          <w:jc w:val="center"/>
        </w:trPr>
        <w:tc>
          <w:tcPr>
            <w:tcW w:w="675" w:type="dxa"/>
            <w:vAlign w:val="center"/>
          </w:tcPr>
          <w:p w:rsidR="00452B6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B2C53" w:rsidTr="00DB2C53">
        <w:trPr>
          <w:jc w:val="center"/>
        </w:trPr>
        <w:tc>
          <w:tcPr>
            <w:tcW w:w="675" w:type="dxa"/>
            <w:vAlign w:val="center"/>
          </w:tcPr>
          <w:p w:rsidR="00452B6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B2C53" w:rsidTr="00DB2C53">
        <w:trPr>
          <w:tblHeader/>
        </w:trPr>
        <w:tc>
          <w:tcPr>
            <w:tcW w:w="675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B2C53" w:rsidRDefault="004E651F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B2C5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A13B6C" w:rsidRPr="00DB2C53" w:rsidTr="00DB2C53">
        <w:tc>
          <w:tcPr>
            <w:tcW w:w="534" w:type="dxa"/>
          </w:tcPr>
          <w:p w:rsidR="00A13B6C" w:rsidRPr="00DB2C53" w:rsidRDefault="00A13B6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DB2C53" w:rsidRDefault="00A13B6C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อัตราค่าธรรมเนียมต่ออายุใบอนุญาตรับทำการกำจัดสิ่งปฏิกูลฉบับละไม่เกิน </w:t>
            </w: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5,000 </w:t>
            </w: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DB2C53" w:rsidRDefault="000F1309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B2C53" w:rsidRDefault="00E90756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DB2C53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30267" w:type="dxa"/>
        <w:tblLayout w:type="fixed"/>
        <w:tblLook w:val="04A0"/>
      </w:tblPr>
      <w:tblGrid>
        <w:gridCol w:w="5863"/>
        <w:gridCol w:w="4451"/>
        <w:gridCol w:w="10314"/>
        <w:gridCol w:w="9639"/>
      </w:tblGrid>
      <w:tr w:rsidR="00BD7EC1" w:rsidRPr="00DB2C53" w:rsidTr="00C367A9">
        <w:tc>
          <w:tcPr>
            <w:tcW w:w="5863" w:type="dxa"/>
          </w:tcPr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A0360">
              <w:rPr>
                <w:rFonts w:ascii="Cordia New" w:hAnsi="Cordia New"/>
                <w:sz w:val="32"/>
                <w:szCs w:val="32"/>
              </w:rPr>
              <w:t>)</w:t>
            </w: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hyperlink r:id="rId8" w:history="1">
              <w:r w:rsidRPr="00054A2B">
                <w:rPr>
                  <w:rStyle w:val="ad"/>
                  <w:rFonts w:ascii="Cordia New" w:hAnsi="Cordia New"/>
                  <w:sz w:val="32"/>
                  <w:szCs w:val="32"/>
                  <w:lang w:bidi="th-TH"/>
                </w:rPr>
                <w:t>www.nasing.go.th</w:t>
              </w:r>
            </w:hyperlink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ทางโทรศัพท์ 042-490995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ทางไปรษณีย์ 211 หมู่5 ตำบลนาสิงห์ อำเภอศรีวิไล จังหวัดบึงกา</w:t>
            </w:r>
            <w:r w:rsidR="00C367A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ฬ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ร้องเรียนด้วยตนเอง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ตู้รับฟังความคิดเห็น ณ องค์การบริหารส่วนตำบลนาสิงห์</w:t>
            </w:r>
          </w:p>
          <w:p w:rsidR="00BD7EC1" w:rsidRPr="00DA0360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4451" w:type="dxa"/>
          </w:tcPr>
          <w:p w:rsidR="00BD7EC1" w:rsidRPr="00DA0360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0314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9639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BD7EC1" w:rsidRPr="00DB2C53" w:rsidTr="00C367A9">
        <w:tc>
          <w:tcPr>
            <w:tcW w:w="5863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451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0314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F064C0" w:rsidRPr="00DB2C53" w:rsidTr="00DB2C53">
        <w:tc>
          <w:tcPr>
            <w:tcW w:w="675" w:type="dxa"/>
          </w:tcPr>
          <w:p w:rsidR="00F064C0" w:rsidRPr="00DB2C53" w:rsidRDefault="00F064C0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B2C5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B2C53" w:rsidRDefault="00F064C0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DB2C53">
              <w:rPr>
                <w:rFonts w:ascii="Cordia New" w:hAnsi="Cordia New"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/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DB2C53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B2C53" w:rsidRDefault="00586C14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/>
                <w:sz w:val="32"/>
                <w:szCs w:val="32"/>
              </w:rPr>
              <w:t>23/07/2558</w:t>
            </w: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B2C53" w:rsidRDefault="00586C14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B2C53" w:rsidRDefault="00C367A9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8C" w:rsidRDefault="0069248C" w:rsidP="00C81DB8">
      <w:pPr>
        <w:spacing w:after="0" w:line="240" w:lineRule="auto"/>
      </w:pPr>
      <w:r>
        <w:separator/>
      </w:r>
    </w:p>
  </w:endnote>
  <w:endnote w:type="continuationSeparator" w:id="1">
    <w:p w:rsidR="0069248C" w:rsidRDefault="0069248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8C" w:rsidRDefault="0069248C" w:rsidP="00C81DB8">
      <w:pPr>
        <w:spacing w:after="0" w:line="240" w:lineRule="auto"/>
      </w:pPr>
      <w:r>
        <w:separator/>
      </w:r>
    </w:p>
  </w:footnote>
  <w:footnote w:type="continuationSeparator" w:id="1">
    <w:p w:rsidR="0069248C" w:rsidRDefault="0069248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AF1977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162DF9">
      <w:rPr>
        <w:noProof/>
      </w:rPr>
      <w:t>1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162DF9">
      <w:rPr>
        <w:noProof/>
      </w:rPr>
      <w:t>9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DF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6C14"/>
    <w:rsid w:val="00593E8D"/>
    <w:rsid w:val="005C6B68"/>
    <w:rsid w:val="00600A25"/>
    <w:rsid w:val="006437C0"/>
    <w:rsid w:val="0064558D"/>
    <w:rsid w:val="0065175D"/>
    <w:rsid w:val="00686AAA"/>
    <w:rsid w:val="0069248C"/>
    <w:rsid w:val="006974B7"/>
    <w:rsid w:val="006B37B7"/>
    <w:rsid w:val="006B7C59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5FE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578D"/>
    <w:rsid w:val="009803C7"/>
    <w:rsid w:val="0098197D"/>
    <w:rsid w:val="00982CD7"/>
    <w:rsid w:val="00983E7C"/>
    <w:rsid w:val="0098687F"/>
    <w:rsid w:val="009906F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5891"/>
    <w:rsid w:val="00A47E94"/>
    <w:rsid w:val="00AA7734"/>
    <w:rsid w:val="00AC4ACB"/>
    <w:rsid w:val="00AE6A9D"/>
    <w:rsid w:val="00AF1977"/>
    <w:rsid w:val="00AF4A06"/>
    <w:rsid w:val="00B23DA2"/>
    <w:rsid w:val="00B509FC"/>
    <w:rsid w:val="00B95782"/>
    <w:rsid w:val="00BC5DA7"/>
    <w:rsid w:val="00BD7EC1"/>
    <w:rsid w:val="00BF6CA4"/>
    <w:rsid w:val="00C1539D"/>
    <w:rsid w:val="00C21238"/>
    <w:rsid w:val="00C26ED0"/>
    <w:rsid w:val="00C3045F"/>
    <w:rsid w:val="00C367A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2C53"/>
    <w:rsid w:val="00DC02C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BA9A-6A88-4805-B72C-F143026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http://www.nasing.go.th/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EasyXP_V.12</cp:lastModifiedBy>
  <cp:revision>2</cp:revision>
  <cp:lastPrinted>2015-07-20T08:54:00Z</cp:lastPrinted>
  <dcterms:created xsi:type="dcterms:W3CDTF">2017-06-30T07:23:00Z</dcterms:created>
  <dcterms:modified xsi:type="dcterms:W3CDTF">2017-06-30T07:23:00Z</dcterms:modified>
</cp:coreProperties>
</file>