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8923D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0237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023744">
        <w:rPr>
          <w:rFonts w:asciiTheme="minorBidi" w:hAnsiTheme="minorBidi" w:cs="Cordia New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0237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023744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0237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023744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0237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023744">
        <w:rPr>
          <w:rFonts w:asciiTheme="minorBidi" w:hAnsiTheme="minorBidi" w:cs="Cordia New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02374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2499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2515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2520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2499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2553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2553 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2555  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:rsidR="00394708" w:rsidRPr="00023744" w:rsidRDefault="00394708" w:rsidP="008C1396">
            <w:pPr>
              <w:rPr>
                <w:rFonts w:asciiTheme="minorBidi" w:hAnsiTheme="minorBidi"/>
                <w:iCs/>
                <w:sz w:val="16"/>
                <w:szCs w:val="16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023744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02374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023744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การจดทะเบียนพาณิชย์</w:t>
      </w:r>
      <w:r w:rsidR="000237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="000237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0C2AAC">
        <w:rPr>
          <w:rFonts w:asciiTheme="minorBidi" w:hAnsiTheme="minorBidi"/>
          <w:noProof/>
          <w:sz w:val="32"/>
          <w:szCs w:val="32"/>
        </w:rPr>
        <w:t>2499</w:t>
      </w:r>
      <w:r w:rsidR="0002374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กรณีผู้ขอจดเป็นบุคคลธรรมดา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23744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2374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2374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490995</w:t>
            </w:r>
            <w:r w:rsidR="0002374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023744"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2374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16"/>
          <w:szCs w:val="16"/>
        </w:rPr>
      </w:pP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  <w:t>4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dbd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go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Pr="000C2AAC">
        <w:rPr>
          <w:rFonts w:asciiTheme="minorBidi" w:hAnsiTheme="minorBidi"/>
          <w:noProof/>
          <w:sz w:val="32"/>
          <w:szCs w:val="32"/>
        </w:rPr>
        <w:t>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23744" w:rsidRDefault="00023744" w:rsidP="000237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กองคลัง /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23744" w:rsidRDefault="00023744" w:rsidP="000237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กองคลัง /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23744" w:rsidRDefault="00023744" w:rsidP="000237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กองคลัง /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23744" w:rsidRDefault="00023744" w:rsidP="000237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 / องค์การบริหาร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คำขอจดทะเบียน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77BF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77BF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877BF1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77BF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="00877BF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="00877BF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77BF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Reviewer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D4" w:rsidRDefault="008923D4" w:rsidP="00C81DB8">
      <w:pPr>
        <w:spacing w:after="0" w:line="240" w:lineRule="auto"/>
      </w:pPr>
      <w:r>
        <w:separator/>
      </w:r>
    </w:p>
  </w:endnote>
  <w:endnote w:type="continuationSeparator" w:id="0">
    <w:p w:rsidR="008923D4" w:rsidRDefault="008923D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D4" w:rsidRDefault="008923D4" w:rsidP="00C81DB8">
      <w:pPr>
        <w:spacing w:after="0" w:line="240" w:lineRule="auto"/>
      </w:pPr>
      <w:r>
        <w:separator/>
      </w:r>
    </w:p>
  </w:footnote>
  <w:footnote w:type="continuationSeparator" w:id="0">
    <w:p w:rsidR="008923D4" w:rsidRDefault="008923D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327EEE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877BF1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877B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3744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4A8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EEE"/>
    <w:rsid w:val="00352D56"/>
    <w:rsid w:val="00353030"/>
    <w:rsid w:val="00357299"/>
    <w:rsid w:val="00394708"/>
    <w:rsid w:val="003C25A4"/>
    <w:rsid w:val="003F489A"/>
    <w:rsid w:val="003F4A0D"/>
    <w:rsid w:val="00422EAB"/>
    <w:rsid w:val="004241BE"/>
    <w:rsid w:val="00444BFB"/>
    <w:rsid w:val="00452B6B"/>
    <w:rsid w:val="0049125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5DDF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78A8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7BF1"/>
    <w:rsid w:val="008923D4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743"/>
    <w:rsid w:val="00AA7734"/>
    <w:rsid w:val="00AC4ACB"/>
    <w:rsid w:val="00AE6A9D"/>
    <w:rsid w:val="00AF4A06"/>
    <w:rsid w:val="00B23DA2"/>
    <w:rsid w:val="00B509FC"/>
    <w:rsid w:val="00B95782"/>
    <w:rsid w:val="00BC5DA7"/>
    <w:rsid w:val="00BE1A45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1B4B8"/>
  <w15:docId w15:val="{2CD49C2D-7632-4F58-BE47-FB09E14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DF87-BBA0-4B71-B048-BF09AD78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102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2017-06-30T07:25:00Z</dcterms:created>
  <dcterms:modified xsi:type="dcterms:W3CDTF">2019-11-08T04:47:00Z</dcterms:modified>
</cp:coreProperties>
</file>