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6F6650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องค์การบริหารส่วนตไบลนาสิงห์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6141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F6650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องค์การบริหารส่วนตำบลนาสิงห์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4383D" w:rsidTr="00F4383D">
        <w:tc>
          <w:tcPr>
            <w:tcW w:w="675" w:type="dxa"/>
          </w:tcPr>
          <w:p w:rsidR="00394708" w:rsidRPr="00F4383D" w:rsidRDefault="00394708" w:rsidP="00F4383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4383D" w:rsidRDefault="00394708" w:rsidP="00F438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 2543</w:t>
            </w:r>
          </w:p>
          <w:p w:rsidR="00394708" w:rsidRPr="00F4383D" w:rsidRDefault="00394708" w:rsidP="00F438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2543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7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การแจ้งถมดิน </w:t>
      </w:r>
      <w:r w:rsidR="00094F82" w:rsidRPr="000C2AAC">
        <w:rPr>
          <w:rFonts w:ascii="Cordia New" w:hAnsi="Cordia New"/>
          <w:noProof/>
          <w:sz w:val="32"/>
          <w:szCs w:val="32"/>
        </w:rPr>
        <w:t>21/05/2558 14:26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4383D" w:rsidTr="00F4383D">
        <w:tc>
          <w:tcPr>
            <w:tcW w:w="675" w:type="dxa"/>
          </w:tcPr>
          <w:p w:rsidR="00094F82" w:rsidRPr="00F4383D" w:rsidRDefault="00094F82" w:rsidP="00F4383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4383D" w:rsidRDefault="00A13B6C" w:rsidP="00F438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ที่ทำการองค์กรปกครองส่วนท้องถิ่นในพื้นที่ที่จะดำเนินการถมดิน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4383D" w:rsidRDefault="00A13B6C" w:rsidP="00F438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F4383D" w:rsidRDefault="00A13B6C" w:rsidP="00F438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6)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7)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26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2,000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4383D" w:rsidTr="00F4383D">
        <w:trPr>
          <w:tblHeader/>
        </w:trPr>
        <w:tc>
          <w:tcPr>
            <w:tcW w:w="675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4383D" w:rsidTr="00F4383D">
        <w:tc>
          <w:tcPr>
            <w:tcW w:w="675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4383D" w:rsidRDefault="009B68CC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F4383D" w:rsidTr="00F4383D">
        <w:tc>
          <w:tcPr>
            <w:tcW w:w="675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4383D" w:rsidRDefault="009B68CC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พื้นที่ที่จะดำเนินการถมดิน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F4383D" w:rsidTr="00F4383D">
        <w:tc>
          <w:tcPr>
            <w:tcW w:w="675" w:type="dxa"/>
            <w:vAlign w:val="center"/>
          </w:tcPr>
          <w:p w:rsidR="00313D38" w:rsidRPr="00F4383D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4383D" w:rsidRDefault="009B68CC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4383D" w:rsidRDefault="00313D38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7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4383D" w:rsidTr="00F4383D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4383D" w:rsidRDefault="003C25A4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4383D" w:rsidRDefault="003C25A4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4383D" w:rsidRDefault="00452B6B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4383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4383D" w:rsidRDefault="003C25A4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4383D" w:rsidRDefault="003C25A4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4383D" w:rsidRDefault="003C25A4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4383D" w:rsidRDefault="003C25A4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4383D" w:rsidTr="00F4383D">
        <w:trPr>
          <w:jc w:val="center"/>
        </w:trPr>
        <w:tc>
          <w:tcPr>
            <w:tcW w:w="675" w:type="dxa"/>
            <w:vAlign w:val="center"/>
          </w:tcPr>
          <w:p w:rsidR="00452B6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rPr>
          <w:jc w:val="center"/>
        </w:trPr>
        <w:tc>
          <w:tcPr>
            <w:tcW w:w="675" w:type="dxa"/>
            <w:vAlign w:val="center"/>
          </w:tcPr>
          <w:p w:rsidR="00452B6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4383D" w:rsidTr="00F4383D">
        <w:trPr>
          <w:tblHeader/>
        </w:trPr>
        <w:tc>
          <w:tcPr>
            <w:tcW w:w="675" w:type="dxa"/>
            <w:vAlign w:val="center"/>
          </w:tcPr>
          <w:p w:rsidR="00422EAB" w:rsidRPr="00F4383D" w:rsidRDefault="00422EAB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4383D" w:rsidRDefault="00422EAB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4383D" w:rsidRDefault="004E651F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F4383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4383D" w:rsidRDefault="00422EAB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4383D" w:rsidRDefault="00422EAB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4383D" w:rsidRDefault="00422EAB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4383D" w:rsidRDefault="00422EAB" w:rsidP="00F438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เมตรขึ้นไปวิศวกร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2,000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F4383D" w:rsidTr="00F4383D">
        <w:tc>
          <w:tcPr>
            <w:tcW w:w="675" w:type="dxa"/>
            <w:vAlign w:val="center"/>
          </w:tcPr>
          <w:p w:rsidR="00AC4ACB" w:rsidRPr="00F4383D" w:rsidRDefault="00AC4ACB" w:rsidP="00F438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4383D" w:rsidRDefault="00AC4ACB" w:rsidP="00F4383D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4383D" w:rsidTr="00F4383D">
        <w:tc>
          <w:tcPr>
            <w:tcW w:w="534" w:type="dxa"/>
          </w:tcPr>
          <w:p w:rsidR="00A13B6C" w:rsidRPr="00F4383D" w:rsidRDefault="00A13B6C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4383D" w:rsidRDefault="00A13B6C" w:rsidP="00F4383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F4383D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F4383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F4383D" w:rsidRDefault="000F1309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4383D">
              <w:rPr>
                <w:rFonts w:ascii="Cordia New" w:hAnsi="Cordia New"/>
                <w:noProof/>
                <w:sz w:val="32"/>
                <w:szCs w:val="32"/>
              </w:rPr>
              <w:t xml:space="preserve">500 </w:t>
            </w:r>
            <w:r w:rsidR="00F5490C"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4383D" w:rsidRDefault="00E90756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4383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4383D" w:rsidTr="00F4383D">
        <w:tc>
          <w:tcPr>
            <w:tcW w:w="534" w:type="dxa"/>
          </w:tcPr>
          <w:p w:rsidR="00EA6950" w:rsidRPr="00F4383D" w:rsidRDefault="00EA6950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4383D" w:rsidRDefault="00EA6950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F4383D">
              <w:rPr>
                <w:rFonts w:ascii="Cordia New" w:hAnsi="Cordia New"/>
                <w:sz w:val="32"/>
                <w:szCs w:val="32"/>
              </w:rPr>
              <w:br/>
            </w:r>
            <w:r w:rsidRPr="00F438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(http://www.dpt.go.th)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6 : 02-299-4000)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6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10400)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6)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F4383D" w:rsidTr="00F4383D">
        <w:tc>
          <w:tcPr>
            <w:tcW w:w="534" w:type="dxa"/>
          </w:tcPr>
          <w:p w:rsidR="00EA6950" w:rsidRPr="00F4383D" w:rsidRDefault="00EA6950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4383D" w:rsidRDefault="00EA6950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F4383D">
              <w:rPr>
                <w:rFonts w:ascii="Cordia New" w:hAnsi="Cordia New"/>
                <w:sz w:val="32"/>
                <w:szCs w:val="32"/>
              </w:rPr>
              <w:br/>
            </w:r>
            <w:r w:rsidRPr="00F438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4383D" w:rsidTr="00F4383D">
        <w:tc>
          <w:tcPr>
            <w:tcW w:w="534" w:type="dxa"/>
          </w:tcPr>
          <w:p w:rsidR="00EA6950" w:rsidRPr="00F4383D" w:rsidRDefault="00EA6950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4383D" w:rsidRDefault="00EA6950" w:rsidP="00F438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4383D">
              <w:rPr>
                <w:rFonts w:ascii="Cordia New" w:hAnsi="Cordia New"/>
                <w:sz w:val="32"/>
                <w:szCs w:val="32"/>
              </w:rPr>
              <w:br/>
            </w:r>
            <w:r w:rsidRPr="00F438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18" w:rsidRDefault="00161418" w:rsidP="00C81DB8">
      <w:pPr>
        <w:spacing w:after="0" w:line="240" w:lineRule="auto"/>
      </w:pPr>
      <w:r>
        <w:separator/>
      </w:r>
    </w:p>
  </w:endnote>
  <w:endnote w:type="continuationSeparator" w:id="0">
    <w:p w:rsidR="00161418" w:rsidRDefault="0016141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18" w:rsidRDefault="00161418" w:rsidP="00C81DB8">
      <w:pPr>
        <w:spacing w:after="0" w:line="240" w:lineRule="auto"/>
      </w:pPr>
      <w:r>
        <w:separator/>
      </w:r>
    </w:p>
  </w:footnote>
  <w:footnote w:type="continuationSeparator" w:id="0">
    <w:p w:rsidR="00161418" w:rsidRDefault="0016141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B8" w:rsidRDefault="00F839AB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EC532D">
      <w:rPr>
        <w:noProof/>
      </w:rPr>
      <w:t>7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EC532D">
      <w:rPr>
        <w:noProof/>
      </w:rPr>
      <w:t>7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3C7D"/>
    <w:rsid w:val="00132E1B"/>
    <w:rsid w:val="00161418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1FD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1FD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6650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1F9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4F28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2C9C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1D08"/>
    <w:rsid w:val="00CA51BD"/>
    <w:rsid w:val="00CD3DDC"/>
    <w:rsid w:val="00CE4A67"/>
    <w:rsid w:val="00CE687B"/>
    <w:rsid w:val="00CF27C9"/>
    <w:rsid w:val="00D0421D"/>
    <w:rsid w:val="00D1127F"/>
    <w:rsid w:val="00D13F2E"/>
    <w:rsid w:val="00D17E97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532D"/>
    <w:rsid w:val="00EF0DAF"/>
    <w:rsid w:val="00F028A3"/>
    <w:rsid w:val="00F064C0"/>
    <w:rsid w:val="00F4383D"/>
    <w:rsid w:val="00F5490C"/>
    <w:rsid w:val="00F62F55"/>
    <w:rsid w:val="00F8122B"/>
    <w:rsid w:val="00F839A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1BF1C7"/>
  <w15:docId w15:val="{DE809DE0-CC6B-4A98-B5D8-87E2920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2ECB-B061-4F47-9205-45A3060C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7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Administrator</cp:lastModifiedBy>
  <cp:revision>3</cp:revision>
  <cp:lastPrinted>2015-03-02T01:12:00Z</cp:lastPrinted>
  <dcterms:created xsi:type="dcterms:W3CDTF">2017-06-30T07:15:00Z</dcterms:created>
  <dcterms:modified xsi:type="dcterms:W3CDTF">2018-11-02T03:57:00Z</dcterms:modified>
</cp:coreProperties>
</file>