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142664" w:rsidRDefault="00D239AD" w:rsidP="00D239AD">
      <w:pPr>
        <w:spacing w:after="0" w:line="240" w:lineRule="auto"/>
        <w:rPr>
          <w:rFonts w:ascii="Angsana New" w:hAnsi="Angsana New"/>
          <w:b/>
          <w:bCs/>
          <w:color w:val="0D0D0D"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E02ADD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 xml:space="preserve">  </w:t>
      </w:r>
      <w:r w:rsidR="001B1C8D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E02ADD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 xml:space="preserve">  </w:t>
      </w:r>
      <w:r w:rsidR="00C81DB8" w:rsidRPr="00142664">
        <w:rPr>
          <w:rFonts w:ascii="Angsana New" w:hAnsi="Angsana New"/>
          <w:b/>
          <w:bCs/>
          <w:noProof/>
          <w:sz w:val="32"/>
          <w:szCs w:val="32"/>
          <w:cs/>
          <w:lang w:bidi="th-TH"/>
        </w:rPr>
        <w:t>การ</w:t>
      </w:r>
      <w:r w:rsidR="00580509">
        <w:rPr>
          <w:rFonts w:ascii="Angsana New" w:hAnsi="Angsana New" w:hint="cs"/>
          <w:b/>
          <w:bCs/>
          <w:color w:val="0D0D0D"/>
          <w:sz w:val="32"/>
          <w:szCs w:val="32"/>
          <w:cs/>
          <w:lang w:bidi="th-TH"/>
        </w:rPr>
        <w:t>รับแจ้งเรื่องราวร้องทุกข์</w:t>
      </w:r>
    </w:p>
    <w:p w:rsidR="00D239AD" w:rsidRPr="00142664" w:rsidRDefault="00D239AD" w:rsidP="00D239AD">
      <w:pPr>
        <w:spacing w:after="0" w:line="240" w:lineRule="auto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>หน่วยงาน</w:t>
      </w:r>
      <w:r w:rsidR="002B2D62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>ที่รับผิดชอบ</w:t>
      </w:r>
      <w:r w:rsidR="00E02ADD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 </w:t>
      </w: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>:</w:t>
      </w:r>
      <w:r w:rsidR="00E02ADD" w:rsidRPr="00142664">
        <w:rPr>
          <w:rFonts w:ascii="Angsana New" w:hAnsi="Angsana New"/>
          <w:b/>
          <w:bCs/>
          <w:noProof/>
          <w:sz w:val="32"/>
          <w:szCs w:val="32"/>
          <w:cs/>
          <w:lang w:bidi="th-TH"/>
        </w:rPr>
        <w:t xml:space="preserve">  </w:t>
      </w:r>
      <w:r w:rsidR="007E4E3A">
        <w:rPr>
          <w:rFonts w:ascii="Angsana New" w:hAnsi="Angsana New"/>
          <w:b/>
          <w:bCs/>
          <w:sz w:val="32"/>
          <w:szCs w:val="32"/>
          <w:cs/>
          <w:lang w:bidi="th-TH"/>
        </w:rPr>
        <w:t>องค์การบริหารส่วนตำบล</w:t>
      </w:r>
      <w:r w:rsidR="007E4E3A">
        <w:rPr>
          <w:rFonts w:ascii="Angsana New" w:hAnsi="Angsana New" w:hint="cs"/>
          <w:b/>
          <w:bCs/>
          <w:sz w:val="32"/>
          <w:szCs w:val="32"/>
          <w:cs/>
          <w:lang w:bidi="th-TH"/>
        </w:rPr>
        <w:t>นาสิงห์  อำเภอศรีวิไล  จังหวัดบึงกาฬ</w:t>
      </w:r>
    </w:p>
    <w:p w:rsidR="00D239AD" w:rsidRPr="00142664" w:rsidRDefault="00C3045F" w:rsidP="00D239AD">
      <w:pPr>
        <w:spacing w:after="0" w:line="240" w:lineRule="auto"/>
        <w:rPr>
          <w:rFonts w:ascii="Angsana New" w:hAnsi="Angsana New"/>
          <w:b/>
          <w:bCs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>กระทรวง</w:t>
      </w:r>
      <w:r w:rsidR="00F3047A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</w:t>
      </w: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>:</w:t>
      </w:r>
      <w:r w:rsidR="00F3047A">
        <w:rPr>
          <w:rFonts w:ascii="Angsana New" w:hAnsi="Angsana New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373CE">
        <w:rPr>
          <w:rFonts w:ascii="Angsana New" w:hAnsi="Angsana New" w:hint="cs"/>
          <w:b/>
          <w:bCs/>
          <w:noProof/>
          <w:sz w:val="32"/>
          <w:szCs w:val="32"/>
          <w:cs/>
          <w:lang w:bidi="th-TH"/>
        </w:rPr>
        <w:t>กระทรวง</w:t>
      </w:r>
      <w:r w:rsidR="00C81DB8" w:rsidRPr="00142664">
        <w:rPr>
          <w:rFonts w:ascii="Angsana New" w:hAnsi="Angsana New"/>
          <w:b/>
          <w:bCs/>
          <w:noProof/>
          <w:sz w:val="32"/>
          <w:szCs w:val="32"/>
          <w:cs/>
          <w:lang w:bidi="th-TH"/>
        </w:rPr>
        <w:t>มหาดไทย</w:t>
      </w:r>
    </w:p>
    <w:p w:rsidR="003F4A0D" w:rsidRPr="00142664" w:rsidRDefault="00665853" w:rsidP="00D239AD">
      <w:pPr>
        <w:spacing w:after="0" w:line="240" w:lineRule="auto"/>
        <w:rPr>
          <w:rFonts w:ascii="Angsana New" w:hAnsi="Angsana New"/>
          <w:color w:val="0D0D0D"/>
          <w:sz w:val="32"/>
          <w:szCs w:val="32"/>
        </w:rPr>
      </w:pPr>
      <w:r>
        <w:rPr>
          <w:rFonts w:ascii="Angsana New" w:hAnsi="Angsan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4E6FA4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/>
          <w:color w:val="0D0D0D"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="00E02ADD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 xml:space="preserve">  </w:t>
      </w:r>
      <w:r w:rsidRPr="00142664">
        <w:rPr>
          <w:rFonts w:ascii="Angsana New" w:hAnsi="Angsana New"/>
          <w:color w:val="0D0D0D"/>
          <w:sz w:val="32"/>
          <w:szCs w:val="32"/>
          <w:cs/>
          <w:lang w:bidi="th-TH"/>
        </w:rPr>
        <w:t>:</w:t>
      </w:r>
      <w:r w:rsidR="00E02ADD" w:rsidRPr="00142664">
        <w:rPr>
          <w:rFonts w:ascii="Angsana New" w:hAnsi="Angsana New"/>
          <w:color w:val="0D0D0D"/>
          <w:sz w:val="32"/>
          <w:szCs w:val="32"/>
          <w:cs/>
          <w:lang w:bidi="th-TH"/>
        </w:rPr>
        <w:t xml:space="preserve">  </w:t>
      </w:r>
      <w:r w:rsidR="00C81DB8" w:rsidRPr="004E6FA4">
        <w:rPr>
          <w:rFonts w:ascii="Angsana New" w:hAnsi="Angsana New"/>
          <w:noProof/>
          <w:sz w:val="32"/>
          <w:szCs w:val="32"/>
          <w:cs/>
          <w:lang w:bidi="th-TH"/>
        </w:rPr>
        <w:t>การ</w:t>
      </w:r>
      <w:r w:rsidR="00580509" w:rsidRPr="004E6FA4">
        <w:rPr>
          <w:rFonts w:ascii="Angsana New" w:hAnsi="Angsana New" w:hint="cs"/>
          <w:color w:val="0D0D0D"/>
          <w:sz w:val="32"/>
          <w:szCs w:val="32"/>
          <w:cs/>
          <w:lang w:bidi="th-TH"/>
        </w:rPr>
        <w:t>รับแจ้งเรื่องราวร้องทุกข์</w:t>
      </w:r>
    </w:p>
    <w:p w:rsidR="00132E1B" w:rsidRPr="00142664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ngsana New" w:hAnsi="Angsana New"/>
          <w:color w:val="0D0D0D"/>
          <w:sz w:val="32"/>
          <w:szCs w:val="32"/>
          <w:cs/>
          <w:lang w:bidi="th-TH"/>
        </w:rPr>
      </w:pPr>
      <w:r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E02ADD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 xml:space="preserve">  </w:t>
      </w:r>
      <w:r w:rsidR="00C81DB8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>:</w:t>
      </w:r>
      <w:r w:rsidR="00E02ADD" w:rsidRPr="00142664">
        <w:rPr>
          <w:rFonts w:ascii="Angsana New" w:hAnsi="Angsana New"/>
          <w:noProof/>
          <w:sz w:val="32"/>
          <w:szCs w:val="32"/>
          <w:cs/>
          <w:lang w:bidi="th-TH"/>
        </w:rPr>
        <w:t xml:space="preserve">  </w:t>
      </w:r>
      <w:r w:rsidR="007E4E3A" w:rsidRPr="007E4E3A">
        <w:rPr>
          <w:rFonts w:ascii="Angsana New" w:hAnsi="Angsana New"/>
          <w:sz w:val="32"/>
          <w:szCs w:val="32"/>
          <w:cs/>
          <w:lang w:bidi="th-TH"/>
        </w:rPr>
        <w:t>องค์การบริหารส่วนตำบล</w:t>
      </w:r>
      <w:r w:rsidR="007E4E3A" w:rsidRPr="007E4E3A">
        <w:rPr>
          <w:rFonts w:ascii="Angsana New" w:hAnsi="Angsana New" w:hint="cs"/>
          <w:sz w:val="32"/>
          <w:szCs w:val="32"/>
          <w:cs/>
          <w:lang w:bidi="th-TH"/>
        </w:rPr>
        <w:t>นาสิงห์  อำเภอศรีวิไล  จังหวัดบึงกาฬ</w:t>
      </w:r>
    </w:p>
    <w:p w:rsidR="00132E1B" w:rsidRPr="00142664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/>
          <w:b/>
          <w:bCs/>
          <w:color w:val="0D0D0D"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E02ADD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 xml:space="preserve">  </w:t>
      </w:r>
      <w:r w:rsidR="00C81DB8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>:</w:t>
      </w:r>
      <w:r w:rsidR="00E02ADD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 xml:space="preserve">  </w:t>
      </w:r>
      <w:r w:rsidR="00C81DB8" w:rsidRPr="00142664">
        <w:rPr>
          <w:rFonts w:ascii="Angsana New" w:hAnsi="Angsan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142664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/>
          <w:b/>
          <w:bCs/>
          <w:color w:val="0D0D0D"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E02ADD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 xml:space="preserve">  </w:t>
      </w:r>
      <w:r w:rsidR="00C81DB8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>:</w:t>
      </w:r>
      <w:r w:rsidR="00E02ADD" w:rsidRPr="00142664">
        <w:rPr>
          <w:rFonts w:ascii="Angsana New" w:hAnsi="Angsana New"/>
          <w:noProof/>
          <w:sz w:val="32"/>
          <w:szCs w:val="32"/>
          <w:cs/>
          <w:lang w:bidi="th-TH"/>
        </w:rPr>
        <w:t xml:space="preserve">  </w:t>
      </w:r>
      <w:r w:rsidR="000204A0">
        <w:rPr>
          <w:rFonts w:ascii="Angsana New" w:hAnsi="Angsana New" w:hint="cs"/>
          <w:noProof/>
          <w:sz w:val="32"/>
          <w:szCs w:val="32"/>
          <w:cs/>
          <w:lang w:bidi="th-TH"/>
        </w:rPr>
        <w:t>รับแจ้ง</w:t>
      </w:r>
      <w:r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142664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/>
          <w:b/>
          <w:bCs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42664">
        <w:tc>
          <w:tcPr>
            <w:tcW w:w="675" w:type="dxa"/>
          </w:tcPr>
          <w:p w:rsidR="00394708" w:rsidRPr="00142664" w:rsidRDefault="00394708" w:rsidP="00710212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42664">
              <w:rPr>
                <w:rFonts w:ascii="Angsana New" w:hAnsi="Angsana New"/>
                <w:noProof/>
                <w:sz w:val="32"/>
                <w:szCs w:val="32"/>
              </w:rPr>
              <w:t>1</w:t>
            </w:r>
            <w:r w:rsidRPr="00142664">
              <w:rPr>
                <w:rFonts w:ascii="Angsana New" w:hAnsi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FC1A04" w:rsidRDefault="00FC1A04" w:rsidP="00C83531">
            <w:pPr>
              <w:spacing w:after="0" w:line="240" w:lineRule="auto"/>
              <w:rPr>
                <w:rFonts w:ascii="Angsana New" w:hAnsi="Angsana New"/>
                <w:i/>
                <w:sz w:val="32"/>
                <w:szCs w:val="32"/>
                <w:lang w:bidi="th-TH"/>
              </w:rPr>
            </w:pPr>
            <w:r w:rsidRPr="00FC1A04">
              <w:rPr>
                <w:rFonts w:ascii="Angsana New" w:hAnsi="Angsana New" w:hint="cs"/>
                <w:i/>
                <w:sz w:val="32"/>
                <w:szCs w:val="32"/>
                <w:cs/>
                <w:lang w:bidi="th-TH"/>
              </w:rPr>
              <w:t>พ</w:t>
            </w:r>
            <w:r w:rsidR="00F3047A">
              <w:rPr>
                <w:rFonts w:ascii="Angsana New" w:hAnsi="Angsana New" w:hint="cs"/>
                <w:i/>
                <w:sz w:val="32"/>
                <w:szCs w:val="32"/>
                <w:cs/>
                <w:lang w:bidi="th-TH"/>
              </w:rPr>
              <w:t>.</w:t>
            </w:r>
            <w:r w:rsidRPr="00FC1A04">
              <w:rPr>
                <w:rFonts w:ascii="Angsana New" w:hAnsi="Angsana New" w:hint="cs"/>
                <w:i/>
                <w:sz w:val="32"/>
                <w:szCs w:val="32"/>
                <w:cs/>
                <w:lang w:bidi="th-TH"/>
              </w:rPr>
              <w:t>ร</w:t>
            </w:r>
            <w:r w:rsidR="00F3047A">
              <w:rPr>
                <w:rFonts w:ascii="Angsana New" w:hAnsi="Angsana New" w:hint="cs"/>
                <w:i/>
                <w:sz w:val="32"/>
                <w:szCs w:val="32"/>
                <w:cs/>
                <w:lang w:bidi="th-TH"/>
              </w:rPr>
              <w:t>.</w:t>
            </w:r>
            <w:r w:rsidRPr="00FC1A04">
              <w:rPr>
                <w:rFonts w:ascii="Angsana New" w:hAnsi="Angsana New" w:hint="cs"/>
                <w:i/>
                <w:sz w:val="32"/>
                <w:szCs w:val="32"/>
                <w:cs/>
                <w:lang w:bidi="th-TH"/>
              </w:rPr>
              <w:t>บ. สภาตำบลและองค์การบริหารส่วนตำบล พ.ศ. 2537 แ</w:t>
            </w:r>
            <w:r w:rsidR="00C83531">
              <w:rPr>
                <w:rFonts w:ascii="Angsana New" w:hAnsi="Angsana New" w:hint="cs"/>
                <w:i/>
                <w:sz w:val="32"/>
                <w:szCs w:val="32"/>
                <w:cs/>
                <w:lang w:bidi="th-TH"/>
              </w:rPr>
              <w:t>ก้ไขเพิ่มเติมฉบับที่ 6 พ.ศ. 2552</w:t>
            </w:r>
          </w:p>
        </w:tc>
      </w:tr>
    </w:tbl>
    <w:p w:rsidR="003F4A0D" w:rsidRPr="00142664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/>
          <w:b/>
          <w:bCs/>
          <w:color w:val="0D0D0D"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E02ADD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 xml:space="preserve">  </w:t>
      </w:r>
      <w:r w:rsidR="00C81DB8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E02ADD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C81DB8" w:rsidRPr="00142664">
        <w:rPr>
          <w:rFonts w:ascii="Angsana New" w:hAnsi="Angsana New"/>
          <w:noProof/>
          <w:sz w:val="32"/>
          <w:szCs w:val="32"/>
          <w:cs/>
          <w:lang w:bidi="th-TH"/>
        </w:rPr>
        <w:t>บริการทั่วไป</w:t>
      </w:r>
      <w:r w:rsidR="00C81DB8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142664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/>
          <w:b/>
          <w:bCs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>พื้นที่ให้บริการ</w:t>
      </w:r>
      <w:r w:rsidR="00E02ADD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 </w:t>
      </w:r>
      <w:r w:rsidR="00C81DB8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>:</w:t>
      </w:r>
      <w:r w:rsidR="00E02ADD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</w:t>
      </w:r>
      <w:r w:rsidR="00C81DB8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</w:t>
      </w:r>
      <w:r w:rsidR="00C81DB8" w:rsidRPr="00142664">
        <w:rPr>
          <w:rFonts w:ascii="Angsana New" w:hAnsi="Angsana New"/>
          <w:noProof/>
          <w:sz w:val="32"/>
          <w:szCs w:val="32"/>
          <w:cs/>
          <w:lang w:bidi="th-TH"/>
        </w:rPr>
        <w:t>ท้องถิ่น</w:t>
      </w:r>
      <w:r w:rsidR="00C81DB8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ab/>
      </w:r>
    </w:p>
    <w:p w:rsidR="00C77AEA" w:rsidRPr="00142664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Angsana New" w:hAnsi="Angsana New"/>
          <w:b/>
          <w:bCs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42664">
        <w:rPr>
          <w:rFonts w:ascii="Angsana New" w:hAnsi="Angsana New"/>
          <w:noProof/>
          <w:sz w:val="32"/>
          <w:szCs w:val="32"/>
          <w:cs/>
          <w:lang w:bidi="th-TH"/>
        </w:rPr>
        <w:t>-</w:t>
      </w:r>
      <w:r w:rsidR="00C77AEA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ab/>
      </w:r>
    </w:p>
    <w:p w:rsidR="003F4A0D" w:rsidRPr="00142664" w:rsidRDefault="00C77AEA" w:rsidP="003F4A0D">
      <w:pPr>
        <w:spacing w:after="0" w:line="240" w:lineRule="auto"/>
        <w:ind w:left="360"/>
        <w:rPr>
          <w:rFonts w:ascii="Angsana New" w:hAnsi="Angsana New"/>
          <w:sz w:val="32"/>
          <w:szCs w:val="32"/>
          <w:cs/>
          <w:lang w:bidi="th-TH"/>
        </w:rPr>
      </w:pP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42664">
        <w:rPr>
          <w:rFonts w:ascii="Angsana New" w:hAnsi="Angsana New"/>
          <w:sz w:val="32"/>
          <w:szCs w:val="32"/>
          <w:cs/>
          <w:lang w:bidi="th-TH"/>
        </w:rPr>
        <w:tab/>
      </w:r>
      <w:r w:rsidR="00C81DB8" w:rsidRPr="00142664">
        <w:rPr>
          <w:rFonts w:ascii="Angsana New" w:hAnsi="Angsana New"/>
          <w:noProof/>
          <w:sz w:val="32"/>
          <w:szCs w:val="32"/>
        </w:rPr>
        <w:t>0</w:t>
      </w:r>
      <w:r w:rsidR="00E02ADD" w:rsidRPr="00142664">
        <w:rPr>
          <w:rFonts w:ascii="Angsana New" w:hAnsi="Angsana New"/>
          <w:noProof/>
          <w:sz w:val="32"/>
          <w:szCs w:val="32"/>
          <w:cs/>
          <w:lang w:bidi="th-TH"/>
        </w:rPr>
        <w:t xml:space="preserve"> </w:t>
      </w:r>
      <w:r w:rsidR="00C81DB8" w:rsidRPr="00142664">
        <w:rPr>
          <w:rFonts w:ascii="Angsana New" w:hAnsi="Angsana New"/>
          <w:noProof/>
          <w:sz w:val="32"/>
          <w:szCs w:val="32"/>
          <w:cs/>
          <w:lang w:bidi="th-TH"/>
        </w:rPr>
        <w:t>วัน</w:t>
      </w:r>
    </w:p>
    <w:p w:rsidR="00075E4A" w:rsidRPr="00142664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Angsana New" w:hAnsi="Angsana New"/>
          <w:b/>
          <w:bCs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42664" w:rsidRDefault="00075E4A" w:rsidP="00075E4A">
      <w:pPr>
        <w:tabs>
          <w:tab w:val="left" w:pos="360"/>
        </w:tabs>
        <w:spacing w:after="0" w:line="240" w:lineRule="auto"/>
        <w:rPr>
          <w:rFonts w:ascii="Angsana New" w:hAnsi="Angsana New"/>
          <w:b/>
          <w:bCs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02ADD" w:rsidRPr="00142664">
        <w:rPr>
          <w:rFonts w:ascii="Angsana New" w:hAnsi="Angsana New"/>
          <w:noProof/>
          <w:sz w:val="32"/>
          <w:szCs w:val="32"/>
          <w:cs/>
          <w:lang w:bidi="th-TH"/>
        </w:rPr>
        <w:t xml:space="preserve">  </w:t>
      </w:r>
      <w:r w:rsidR="00C81DB8" w:rsidRPr="00142664">
        <w:rPr>
          <w:rFonts w:ascii="Angsana New" w:hAnsi="Angsana New"/>
          <w:noProof/>
          <w:sz w:val="32"/>
          <w:szCs w:val="32"/>
        </w:rPr>
        <w:t>0</w:t>
      </w:r>
      <w:r w:rsidR="00C81DB8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ab/>
      </w:r>
    </w:p>
    <w:p w:rsidR="00075E4A" w:rsidRPr="00142664" w:rsidRDefault="00075E4A" w:rsidP="00075E4A">
      <w:pPr>
        <w:tabs>
          <w:tab w:val="left" w:pos="360"/>
        </w:tabs>
        <w:spacing w:after="0" w:line="240" w:lineRule="auto"/>
        <w:rPr>
          <w:rFonts w:ascii="Angsana New" w:hAnsi="Angsana New"/>
          <w:b/>
          <w:bCs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3531">
        <w:rPr>
          <w:rFonts w:ascii="Angsana New" w:hAnsi="Angsana New" w:hint="cs"/>
          <w:noProof/>
          <w:sz w:val="32"/>
          <w:szCs w:val="32"/>
          <w:cs/>
          <w:lang w:bidi="th-TH"/>
        </w:rPr>
        <w:t>1</w:t>
      </w:r>
      <w:r w:rsidR="00C81DB8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ab/>
      </w:r>
    </w:p>
    <w:p w:rsidR="00075E4A" w:rsidRPr="00142664" w:rsidRDefault="00075E4A" w:rsidP="00075E4A">
      <w:pPr>
        <w:tabs>
          <w:tab w:val="left" w:pos="360"/>
        </w:tabs>
        <w:spacing w:after="0" w:line="240" w:lineRule="auto"/>
        <w:rPr>
          <w:rFonts w:ascii="Angsana New" w:hAnsi="Angsana New"/>
          <w:b/>
          <w:bCs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42664">
        <w:rPr>
          <w:rFonts w:ascii="Angsana New" w:hAnsi="Angsana New"/>
          <w:noProof/>
          <w:sz w:val="32"/>
          <w:szCs w:val="32"/>
        </w:rPr>
        <w:t>0</w:t>
      </w:r>
      <w:r w:rsidR="00C81DB8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ab/>
      </w:r>
    </w:p>
    <w:p w:rsidR="00760D0B" w:rsidRPr="00142664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/>
          <w:b/>
          <w:bCs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 w:rsidR="00FC1A04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- </w:t>
      </w:r>
      <w:r w:rsidR="00094F82" w:rsidRPr="00142664">
        <w:rPr>
          <w:rFonts w:ascii="Angsana New" w:hAnsi="Angsana New"/>
          <w:b/>
          <w:bCs/>
          <w:sz w:val="32"/>
          <w:szCs w:val="32"/>
          <w:cs/>
          <w:lang w:bidi="th-TH"/>
        </w:rPr>
        <w:tab/>
      </w:r>
    </w:p>
    <w:p w:rsidR="00C77AEA" w:rsidRPr="00142664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Angsana New" w:hAnsi="Angsana New"/>
          <w:b/>
          <w:bCs/>
          <w:color w:val="0D0D0D"/>
          <w:sz w:val="32"/>
          <w:szCs w:val="32"/>
          <w:lang w:bidi="th-TH"/>
        </w:rPr>
      </w:pPr>
      <w:r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42664">
        <w:tc>
          <w:tcPr>
            <w:tcW w:w="675" w:type="dxa"/>
          </w:tcPr>
          <w:p w:rsidR="00094F82" w:rsidRPr="00142664" w:rsidRDefault="00094F82" w:rsidP="00710212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42664">
              <w:rPr>
                <w:rFonts w:ascii="Angsana New" w:hAnsi="Angsana New"/>
                <w:noProof/>
                <w:sz w:val="32"/>
                <w:szCs w:val="32"/>
              </w:rPr>
              <w:t>1</w:t>
            </w:r>
            <w:r w:rsidR="005223AF" w:rsidRPr="00142664">
              <w:rPr>
                <w:rFonts w:ascii="Angsana New" w:hAnsi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42664" w:rsidRPr="00142664" w:rsidRDefault="00142664" w:rsidP="00142664">
            <w:pPr>
              <w:spacing w:after="0" w:line="240" w:lineRule="auto"/>
              <w:rPr>
                <w:rFonts w:ascii="Angsana New" w:hAnsi="Angsana New"/>
                <w:i/>
                <w:noProof/>
                <w:sz w:val="32"/>
                <w:szCs w:val="32"/>
                <w:lang w:bidi="th-TH"/>
              </w:rPr>
            </w:pPr>
            <w:r w:rsidRPr="00142664">
              <w:rPr>
                <w:rFonts w:ascii="Angsana New" w:hAnsi="Angsana New"/>
                <w:b/>
                <w:bCs/>
                <w:i/>
                <w:sz w:val="32"/>
                <w:szCs w:val="32"/>
                <w:cs/>
                <w:lang w:bidi="th-TH"/>
              </w:rPr>
              <w:t>สถานที่ให้บริการ องค์การบริหารส่วนตำบล</w:t>
            </w:r>
            <w:r w:rsidR="00C83531">
              <w:rPr>
                <w:rFonts w:ascii="Angsana New" w:hAnsi="Angsana New" w:hint="cs"/>
                <w:b/>
                <w:bCs/>
                <w:i/>
                <w:sz w:val="32"/>
                <w:szCs w:val="32"/>
                <w:cs/>
                <w:lang w:bidi="th-TH"/>
              </w:rPr>
              <w:t>นาสิงห์ อำเภอศรีวิไล จังหวัดบึงกาฬ</w:t>
            </w:r>
          </w:p>
          <w:p w:rsidR="00142664" w:rsidRPr="00142664" w:rsidRDefault="00142664" w:rsidP="00142664">
            <w:pPr>
              <w:spacing w:after="0" w:line="240" w:lineRule="auto"/>
              <w:rPr>
                <w:rFonts w:ascii="Angsana New" w:hAnsi="Angsana New"/>
                <w:b/>
                <w:bCs/>
                <w:i/>
                <w:sz w:val="32"/>
                <w:szCs w:val="32"/>
                <w:lang w:bidi="th-TH"/>
              </w:rPr>
            </w:pPr>
            <w:r w:rsidRPr="00142664">
              <w:rPr>
                <w:rFonts w:ascii="Angsana New" w:hAnsi="Angsana New"/>
                <w:b/>
                <w:bCs/>
                <w:i/>
                <w:noProof/>
                <w:sz w:val="32"/>
                <w:szCs w:val="32"/>
                <w:cs/>
                <w:lang w:bidi="th-TH"/>
              </w:rPr>
              <w:t>โดยติดต่อที่ สำนักงานปลัด องค์การบริหารส่วนตำบล</w:t>
            </w:r>
            <w:r w:rsidR="00C83531">
              <w:rPr>
                <w:rFonts w:ascii="Angsana New" w:hAnsi="Angsana New" w:hint="cs"/>
                <w:b/>
                <w:bCs/>
                <w:i/>
                <w:sz w:val="32"/>
                <w:szCs w:val="32"/>
                <w:cs/>
                <w:lang w:bidi="th-TH"/>
              </w:rPr>
              <w:t>นาสิงห์ อำเภอศรีวิไล จังหวัดบึงกาฬ</w:t>
            </w:r>
          </w:p>
          <w:p w:rsidR="00313D38" w:rsidRPr="00162D68" w:rsidRDefault="00A13B6C" w:rsidP="00710212">
            <w:pPr>
              <w:spacing w:after="0" w:line="240" w:lineRule="auto"/>
              <w:rPr>
                <w:rFonts w:ascii="Angsana New" w:hAnsi="Angsana New"/>
                <w:iCs/>
                <w:sz w:val="32"/>
                <w:szCs w:val="32"/>
                <w:cs/>
                <w:lang w:bidi="th-TH"/>
              </w:rPr>
            </w:pPr>
            <w:r w:rsidRPr="00142664">
              <w:rPr>
                <w:rFonts w:ascii="Angsana New" w:hAnsi="Angsan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="00162D68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             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</w:rPr>
              <w:t>08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</w:rPr>
              <w:t xml:space="preserve">30 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</w:rPr>
              <w:t>16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</w:rPr>
              <w:t xml:space="preserve">30 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162D68" w:rsidRPr="00FF43A6">
              <w:rPr>
                <w:rFonts w:ascii="Angsana New" w:hAnsi="Angsan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575FAF" w:rsidRPr="00142664" w:rsidRDefault="00FC1A04" w:rsidP="00142664">
      <w:pPr>
        <w:pStyle w:val="ListParagraph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Angsana New" w:hAnsi="Angsana New" w:hint="cs"/>
          <w:b/>
          <w:bCs/>
          <w:color w:val="0D0D0D"/>
          <w:sz w:val="32"/>
          <w:szCs w:val="32"/>
          <w:cs/>
          <w:lang w:bidi="th-TH"/>
        </w:rPr>
        <w:t xml:space="preserve">12.  </w:t>
      </w:r>
      <w:r w:rsidR="00575FAF" w:rsidRPr="0014266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="00575FAF" w:rsidRPr="00142664">
        <w:rPr>
          <w:rFonts w:ascii="Angsana New" w:hAnsi="Angsana New"/>
          <w:noProof/>
          <w:sz w:val="32"/>
          <w:szCs w:val="32"/>
        </w:rPr>
        <w:br/>
      </w:r>
      <w:r w:rsidR="00575FAF" w:rsidRPr="00142664">
        <w:rPr>
          <w:rFonts w:ascii="Angsana New" w:hAnsi="Angsana New"/>
          <w:noProof/>
          <w:sz w:val="32"/>
          <w:szCs w:val="32"/>
        </w:rPr>
        <w:tab/>
      </w:r>
      <w:r>
        <w:rPr>
          <w:rFonts w:ascii="Angsana New" w:hAnsi="Angsana New"/>
          <w:noProof/>
          <w:sz w:val="32"/>
          <w:szCs w:val="32"/>
          <w:cs/>
          <w:lang w:bidi="th-TH"/>
        </w:rPr>
        <w:t xml:space="preserve">                    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-</w:t>
      </w:r>
      <w:r w:rsidR="00575FAF" w:rsidRPr="00142664">
        <w:rPr>
          <w:rFonts w:ascii="Angsana New" w:hAnsi="Angsana New"/>
          <w:noProof/>
          <w:sz w:val="32"/>
          <w:szCs w:val="32"/>
          <w:cs/>
          <w:lang w:bidi="th-TH"/>
        </w:rPr>
        <w:t xml:space="preserve">     </w:t>
      </w:r>
    </w:p>
    <w:p w:rsidR="0065175D" w:rsidRPr="00FC1A04" w:rsidRDefault="00FC1A04" w:rsidP="00FC1A04">
      <w:pPr>
        <w:pStyle w:val="ListParagraph"/>
        <w:tabs>
          <w:tab w:val="left" w:pos="0"/>
        </w:tabs>
        <w:spacing w:after="0" w:line="240" w:lineRule="auto"/>
        <w:ind w:left="0"/>
        <w:rPr>
          <w:rFonts w:ascii="Angsana New" w:hAnsi="Angsana New"/>
          <w:b/>
          <w:bCs/>
          <w:color w:val="0D0D0D"/>
          <w:sz w:val="32"/>
          <w:szCs w:val="32"/>
          <w:lang w:bidi="th-TH"/>
        </w:rPr>
      </w:pPr>
      <w:r w:rsidRPr="00FC1A0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 xml:space="preserve">13. </w:t>
      </w:r>
      <w:r w:rsidR="0065175D" w:rsidRPr="00FC1A04">
        <w:rPr>
          <w:rFonts w:ascii="Angsana New" w:hAnsi="Angsan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C1A04">
        <w:trPr>
          <w:tblHeader/>
        </w:trPr>
        <w:tc>
          <w:tcPr>
            <w:tcW w:w="675" w:type="dxa"/>
            <w:vAlign w:val="center"/>
          </w:tcPr>
          <w:p w:rsidR="00313D38" w:rsidRPr="00FC1A04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1A04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C1A04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1A04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C1A04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1A04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C1A04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C1A04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C1A04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C1A04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C1A04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C1A04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C1A04">
        <w:tc>
          <w:tcPr>
            <w:tcW w:w="675" w:type="dxa"/>
            <w:vAlign w:val="center"/>
          </w:tcPr>
          <w:p w:rsidR="00313D38" w:rsidRPr="00FC1A04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FC1A04">
              <w:rPr>
                <w:rFonts w:ascii="Angsana New" w:hAnsi="Angsana New"/>
                <w:noProof/>
                <w:sz w:val="32"/>
                <w:szCs w:val="32"/>
              </w:rPr>
              <w:t>1</w:t>
            </w:r>
            <w:r w:rsidR="00811134" w:rsidRPr="00FC1A04">
              <w:rPr>
                <w:rFonts w:ascii="Angsana New" w:hAnsi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FC1A04" w:rsidRDefault="009B68CC" w:rsidP="0071021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FC1A04">
              <w:rPr>
                <w:rFonts w:ascii="Angsana New" w:hAnsi="Angsan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C1A04" w:rsidRDefault="00313D38" w:rsidP="0071021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Default="00FC1A04" w:rsidP="00710212">
            <w:pPr>
              <w:spacing w:after="0" w:line="240" w:lineRule="auto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noProof/>
                <w:sz w:val="32"/>
                <w:szCs w:val="32"/>
                <w:cs/>
                <w:lang w:bidi="th-TH"/>
              </w:rPr>
              <w:t xml:space="preserve">-  </w:t>
            </w:r>
            <w:r w:rsidR="00313D38" w:rsidRPr="00FC1A04">
              <w:rPr>
                <w:rFonts w:ascii="Angsana New" w:hAnsi="Angsana New"/>
                <w:noProof/>
                <w:sz w:val="32"/>
                <w:szCs w:val="32"/>
                <w:cs/>
                <w:lang w:bidi="th-TH"/>
              </w:rPr>
              <w:t>ผู้ที่ประสงค์</w:t>
            </w:r>
            <w:r w:rsidRPr="00FC1A04">
              <w:rPr>
                <w:rFonts w:ascii="Angsana New" w:hAnsi="Angsana New"/>
                <w:noProof/>
                <w:sz w:val="32"/>
                <w:szCs w:val="32"/>
                <w:cs/>
                <w:lang w:bidi="th-TH"/>
              </w:rPr>
              <w:t>เขียนคำร้องแจ้งเหตุ/ร้องทุกข์</w:t>
            </w:r>
            <w:r w:rsidRPr="00FC1A04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รับเรื่อง </w:t>
            </w:r>
            <w:r w:rsidRPr="00FC1A04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ตรวจสอบกับส่วนราชการที่เกี่ยวข้อง</w:t>
            </w:r>
          </w:p>
          <w:p w:rsidR="00FC1A04" w:rsidRDefault="00FC1A04" w:rsidP="00710212">
            <w:pPr>
              <w:spacing w:after="0" w:line="240" w:lineRule="auto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บันทึกนำเสนอผู้บังคับบัญชา</w:t>
            </w:r>
          </w:p>
          <w:p w:rsidR="00FC1A04" w:rsidRDefault="00FC1A04" w:rsidP="00710212">
            <w:pPr>
              <w:spacing w:after="0" w:line="240" w:lineRule="auto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-  แจ้งหน่วยงานเจ้าของเรื่องรับผิดชอบ หัวหน้าหน่วยงานรับผิดชอบแจ้งเจ้าหน้าที่ปฏิบัติ</w:t>
            </w:r>
          </w:p>
          <w:p w:rsidR="00FC1A04" w:rsidRPr="00FC1A04" w:rsidRDefault="00FC1A04" w:rsidP="0071021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  <w:p w:rsidR="00313D38" w:rsidRPr="00FC1A04" w:rsidRDefault="00313D38" w:rsidP="0071021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C1A04" w:rsidRDefault="00FC1A04" w:rsidP="00F51AD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FC1A04">
              <w:rPr>
                <w:rFonts w:ascii="Angsana New" w:hAnsi="Angsana New"/>
                <w:sz w:val="32"/>
                <w:szCs w:val="32"/>
              </w:rPr>
              <w:lastRenderedPageBreak/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C1A04" w:rsidRDefault="00F51ADF" w:rsidP="00F51AD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FC1A04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สำนักงานปลัด</w:t>
            </w:r>
          </w:p>
          <w:p w:rsidR="00F51ADF" w:rsidRPr="00FC1A04" w:rsidRDefault="00F51ADF" w:rsidP="00C83531">
            <w:pPr>
              <w:spacing w:after="0" w:line="240" w:lineRule="auto"/>
              <w:jc w:val="center"/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</w:pPr>
            <w:r w:rsidRPr="00FC1A04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องค์การบริหาร</w:t>
            </w:r>
            <w:r w:rsidRPr="00FC1A04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ส่วนตำบล</w:t>
            </w:r>
            <w:r w:rsidR="00C83531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นาสิงห์</w:t>
            </w:r>
          </w:p>
        </w:tc>
        <w:tc>
          <w:tcPr>
            <w:tcW w:w="1799" w:type="dxa"/>
          </w:tcPr>
          <w:p w:rsidR="00C83531" w:rsidRPr="00FC1A04" w:rsidRDefault="00313D38" w:rsidP="00C83531">
            <w:pPr>
              <w:spacing w:after="0" w:line="240" w:lineRule="auto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FC1A04">
              <w:rPr>
                <w:rFonts w:ascii="Angsana New" w:hAnsi="Angsana New"/>
                <w:noProof/>
                <w:sz w:val="32"/>
                <w:szCs w:val="32"/>
                <w:cs/>
                <w:lang w:bidi="th-TH"/>
              </w:rPr>
              <w:lastRenderedPageBreak/>
              <w:t>(</w:t>
            </w:r>
          </w:p>
          <w:p w:rsidR="00313D38" w:rsidRPr="00FC1A04" w:rsidRDefault="00313D38" w:rsidP="00E02A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313D38" w:rsidRPr="00710212">
        <w:tc>
          <w:tcPr>
            <w:tcW w:w="675" w:type="dxa"/>
            <w:vAlign w:val="center"/>
          </w:tcPr>
          <w:p w:rsidR="00313D38" w:rsidRPr="00710212" w:rsidRDefault="00313D38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="00811134" w:rsidRPr="00710212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710212" w:rsidRDefault="009B68CC" w:rsidP="0071021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10212" w:rsidRDefault="00313D38" w:rsidP="0071021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FC1A04" w:rsidRDefault="00FC1A04" w:rsidP="00710212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-  เจ้าหน้าที่ปฏิบัติการบรรเทาความเดือดร้อน</w:t>
            </w:r>
          </w:p>
          <w:p w:rsidR="00313D38" w:rsidRPr="00710212" w:rsidRDefault="00FC1A04" w:rsidP="0071021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-  แจ้งผลการดำเนินการแก่ประชาชน</w:t>
            </w:r>
            <w:r w:rsidR="00313D38" w:rsidRPr="00710212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710212" w:rsidRDefault="00313D38" w:rsidP="00710212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FC1A04" w:rsidRDefault="00FC1A04" w:rsidP="00F51AD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FC1A04">
              <w:rPr>
                <w:rFonts w:ascii="Angsana New" w:hAnsi="Angsana New"/>
                <w:noProof/>
                <w:sz w:val="32"/>
                <w:szCs w:val="32"/>
              </w:rPr>
              <w:t>5</w:t>
            </w:r>
            <w:r w:rsidR="00313D38" w:rsidRPr="00FC1A04">
              <w:rPr>
                <w:rFonts w:ascii="Angsana New" w:hAnsi="Angsan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C1A04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51ADF" w:rsidRPr="00F51ADF" w:rsidRDefault="00F51ADF" w:rsidP="00F51ADF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51ADF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สำนักงานปลัด</w:t>
            </w:r>
          </w:p>
          <w:p w:rsidR="00313D38" w:rsidRPr="00710212" w:rsidRDefault="00F51ADF" w:rsidP="00C83531">
            <w:pPr>
              <w:spacing w:after="0" w:line="240" w:lineRule="auto"/>
              <w:rPr>
                <w:rFonts w:ascii="Cordia New" w:hAnsi="Cordia New"/>
              </w:rPr>
            </w:pPr>
            <w:r w:rsidRPr="00F51ADF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C83531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นาสิงห์</w:t>
            </w:r>
          </w:p>
        </w:tc>
        <w:tc>
          <w:tcPr>
            <w:tcW w:w="1799" w:type="dxa"/>
          </w:tcPr>
          <w:p w:rsidR="00313D38" w:rsidRPr="00FC1A04" w:rsidRDefault="00313D38" w:rsidP="00C83531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FC1A04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 w:rsidR="00080FBD">
        <w:rPr>
          <w:rFonts w:ascii="Cordia New" w:hAnsi="Cordia New"/>
          <w:sz w:val="32"/>
          <w:szCs w:val="32"/>
        </w:rPr>
        <w:t>7</w:t>
      </w:r>
      <w:r w:rsidR="00FC1A04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 w:rsidR="00FC1A04">
        <w:rPr>
          <w:rFonts w:ascii="Cordia New" w:hAnsi="Cordia New" w:hint="cs"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E2900" w:rsidRPr="00E02ADD" w:rsidRDefault="0085230C" w:rsidP="00C26ED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.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="00AA7734" w:rsidRPr="000C2AAC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710212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710212" w:rsidRDefault="003C25A4" w:rsidP="0071021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710212" w:rsidRDefault="003C25A4" w:rsidP="0071021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710212" w:rsidRDefault="00452B6B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10212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710212" w:rsidRDefault="003C25A4" w:rsidP="0071021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710212" w:rsidRDefault="003C25A4" w:rsidP="0071021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710212" w:rsidRDefault="003C25A4" w:rsidP="0071021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710212" w:rsidRDefault="003C25A4" w:rsidP="0071021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10212">
        <w:trPr>
          <w:jc w:val="center"/>
        </w:trPr>
        <w:tc>
          <w:tcPr>
            <w:tcW w:w="675" w:type="dxa"/>
            <w:vAlign w:val="center"/>
          </w:tcPr>
          <w:p w:rsidR="00452B6B" w:rsidRPr="00710212" w:rsidRDefault="00AC4ACB" w:rsidP="0071021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710212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F51ADF" w:rsidRPr="00710212" w:rsidRDefault="00080FBD" w:rsidP="00710212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</w:t>
            </w:r>
          </w:p>
        </w:tc>
        <w:tc>
          <w:tcPr>
            <w:tcW w:w="1843" w:type="dxa"/>
          </w:tcPr>
          <w:p w:rsidR="00452B6B" w:rsidRPr="00710212" w:rsidRDefault="00AC4ACB" w:rsidP="00E02ADD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710212" w:rsidRDefault="00AC4ACB" w:rsidP="00E02ADD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710212" w:rsidRDefault="00AC4ACB" w:rsidP="00E02ADD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10212" w:rsidRDefault="00AC4ACB" w:rsidP="00E02ADD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710212" w:rsidRDefault="00AC4ACB" w:rsidP="00E02ADD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710212">
        <w:trPr>
          <w:jc w:val="center"/>
        </w:trPr>
        <w:tc>
          <w:tcPr>
            <w:tcW w:w="675" w:type="dxa"/>
            <w:vAlign w:val="center"/>
          </w:tcPr>
          <w:p w:rsidR="00452B6B" w:rsidRPr="00710212" w:rsidRDefault="00AC4ACB" w:rsidP="00710212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1021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710212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710212" w:rsidRDefault="00080FBD" w:rsidP="00710212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สำเนา</w:t>
            </w:r>
            <w:r w:rsidR="00AC4ACB" w:rsidRPr="0071021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710212" w:rsidRDefault="00AC4ACB" w:rsidP="00E02ADD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710212" w:rsidRDefault="00AC4ACB" w:rsidP="00E02ADD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710212" w:rsidRDefault="00AC4ACB" w:rsidP="00E02ADD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10212" w:rsidRDefault="00AC4ACB" w:rsidP="00E02ADD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710212" w:rsidRDefault="00AC4ACB" w:rsidP="00E02ADD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71021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080FBD" w:rsidRDefault="00080FBD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.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="00A10CDA" w:rsidRPr="000C2AAC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710212">
        <w:trPr>
          <w:tblHeader/>
        </w:trPr>
        <w:tc>
          <w:tcPr>
            <w:tcW w:w="675" w:type="dxa"/>
            <w:vAlign w:val="center"/>
          </w:tcPr>
          <w:p w:rsidR="00422EAB" w:rsidRPr="00710212" w:rsidRDefault="00422EAB" w:rsidP="0071021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710212" w:rsidRDefault="00422EAB" w:rsidP="0071021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710212" w:rsidRDefault="004E651F" w:rsidP="0071021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710212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710212" w:rsidRDefault="00422EAB" w:rsidP="0071021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710212" w:rsidRDefault="00422EAB" w:rsidP="0071021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710212" w:rsidRDefault="00422EAB" w:rsidP="0071021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710212" w:rsidRDefault="00422EAB" w:rsidP="00710212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1021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710212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710212" w:rsidRDefault="004C3BDE" w:rsidP="00710212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1021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710212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71021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710212">
        <w:trPr>
          <w:trHeight w:val="567"/>
        </w:trPr>
        <w:tc>
          <w:tcPr>
            <w:tcW w:w="10314" w:type="dxa"/>
            <w:vAlign w:val="center"/>
          </w:tcPr>
          <w:p w:rsidR="00F62F55" w:rsidRPr="00710212" w:rsidRDefault="00F51ADF" w:rsidP="00710212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</w:t>
            </w:r>
            <w:r w:rsidR="00F62F55" w:rsidRPr="0071021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710212">
        <w:tc>
          <w:tcPr>
            <w:tcW w:w="534" w:type="dxa"/>
          </w:tcPr>
          <w:p w:rsidR="00EA6950" w:rsidRPr="00710212" w:rsidRDefault="00C37694" w:rsidP="0071021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 xml:space="preserve">    </w:t>
            </w:r>
          </w:p>
        </w:tc>
        <w:tc>
          <w:tcPr>
            <w:tcW w:w="9639" w:type="dxa"/>
          </w:tcPr>
          <w:p w:rsidR="00E24B58" w:rsidRPr="00FF43A6" w:rsidRDefault="00E24B58" w:rsidP="00BF6D1C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ngsana New" w:hAnsi="Angsan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F43A6">
              <w:rPr>
                <w:rFonts w:ascii="Angsana New" w:hAnsi="Angsan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ช่องทางการร้องเรียน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639"/>
            </w:tblGrid>
            <w:tr w:rsidR="00E24B58" w:rsidRPr="00FF43A6">
              <w:tc>
                <w:tcPr>
                  <w:tcW w:w="534" w:type="dxa"/>
                </w:tcPr>
                <w:p w:rsidR="00E24B58" w:rsidRPr="00FF43A6" w:rsidRDefault="00E24B58" w:rsidP="00E73C15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FF43A6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1</w:t>
                  </w:r>
                  <w:r w:rsidRPr="00FF43A6">
                    <w:rPr>
                      <w:rFonts w:ascii="Angsana New" w:hAnsi="Angsana New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E24B58" w:rsidRPr="00FF43A6" w:rsidRDefault="00E24B58" w:rsidP="00BE2EC4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FF43A6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>
                    <w:rPr>
                      <w:rFonts w:ascii="Angsana New" w:hAnsi="Angsana New" w:hint="cs"/>
                      <w:noProof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="007E4E3A">
                    <w:rPr>
                      <w:rFonts w:ascii="Angsana New" w:hAnsi="Angsana New"/>
                      <w:sz w:val="32"/>
                      <w:szCs w:val="32"/>
                      <w:cs/>
                      <w:lang w:bidi="th-TH"/>
                    </w:rPr>
                    <w:t xml:space="preserve">: </w:t>
                  </w:r>
                  <w:r w:rsidR="007E4E3A" w:rsidRPr="007E4E3A">
                    <w:rPr>
                      <w:rFonts w:ascii="Angsana New" w:hAnsi="Angsana New"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</w:t>
                  </w:r>
                  <w:r w:rsidR="007E4E3A" w:rsidRPr="007E4E3A">
                    <w:rPr>
                      <w:rFonts w:ascii="Angsana New" w:hAnsi="Angsana New" w:hint="cs"/>
                      <w:sz w:val="32"/>
                      <w:szCs w:val="32"/>
                      <w:cs/>
                      <w:lang w:bidi="th-TH"/>
                    </w:rPr>
                    <w:t>นาสิงห์  อำเภอศรีวิไล  จังหวัดบึงกาฬ</w:t>
                  </w:r>
                  <w:r w:rsidRPr="00FF43A6">
                    <w:rPr>
                      <w:rFonts w:ascii="Angsana New" w:hAnsi="Angsana New"/>
                      <w:sz w:val="32"/>
                      <w:szCs w:val="32"/>
                    </w:rPr>
                    <w:br/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1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1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ทางอินเทอร์เน็ต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http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://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www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 w:rsidR="00BE2EC4">
                    <w:rPr>
                      <w:rFonts w:ascii="Angsana New" w:hAnsi="Angsana New"/>
                      <w:noProof/>
                      <w:sz w:val="32"/>
                      <w:szCs w:val="32"/>
                      <w:lang w:bidi="th-TH"/>
                    </w:rPr>
                    <w:t>nasing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go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th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)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br/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1</w:t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2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ทางโทรศัพท์ </w:t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 xml:space="preserve"> </w:t>
                  </w:r>
                  <w:r w:rsidR="00BE2EC4">
                    <w:rPr>
                      <w:rFonts w:ascii="Angsana New" w:hAnsi="Angsana New" w:hint="cs"/>
                      <w:noProof/>
                      <w:sz w:val="32"/>
                      <w:szCs w:val="32"/>
                      <w:cs/>
                      <w:lang w:bidi="th-TH"/>
                    </w:rPr>
                    <w:t>042-490995</w:t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Angsana New" w:hAnsi="Angsana New" w:hint="cs"/>
                      <w:noProof/>
                      <w:sz w:val="32"/>
                      <w:szCs w:val="32"/>
                      <w:cs/>
                      <w:lang w:bidi="th-TH"/>
                    </w:rPr>
                    <w:t xml:space="preserve">โทรสาร  </w:t>
                  </w:r>
                  <w:r w:rsidR="00BE2EC4">
                    <w:rPr>
                      <w:rFonts w:ascii="Angsana New" w:hAnsi="Angsana New" w:hint="cs"/>
                      <w:noProof/>
                      <w:sz w:val="32"/>
                      <w:szCs w:val="32"/>
                      <w:cs/>
                      <w:lang w:bidi="th-TH"/>
                    </w:rPr>
                    <w:t>042-490995</w:t>
                  </w:r>
                  <w:bookmarkStart w:id="0" w:name="_GoBack"/>
                  <w:bookmarkEnd w:id="0"/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br/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1</w:t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3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ทางไปรษณีย์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="002F3B3E" w:rsidRPr="007E4E3A">
                    <w:rPr>
                      <w:rFonts w:ascii="Angsana New" w:hAnsi="Angsana New"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</w:t>
                  </w:r>
                  <w:r w:rsidR="002F3B3E" w:rsidRPr="007E4E3A">
                    <w:rPr>
                      <w:rFonts w:ascii="Angsana New" w:hAnsi="Angsana New" w:hint="cs"/>
                      <w:sz w:val="32"/>
                      <w:szCs w:val="32"/>
                      <w:cs/>
                      <w:lang w:bidi="th-TH"/>
                    </w:rPr>
                    <w:t>นาสิงห์  อำเภอศรีวิไล  จังหวัดบึงกาฬ</w:t>
                  </w:r>
                  <w:r w:rsidR="002F3B3E">
                    <w:rPr>
                      <w:rFonts w:ascii="Angsana New" w:hAnsi="Angsana New"/>
                      <w:sz w:val="32"/>
                      <w:szCs w:val="32"/>
                      <w:cs/>
                      <w:lang w:bidi="th-TH"/>
                    </w:rPr>
                    <w:t>)</w:t>
                  </w:r>
                  <w:r w:rsidR="002F3B3E" w:rsidRPr="00FF43A6">
                    <w:rPr>
                      <w:rFonts w:ascii="Angsana New" w:hAnsi="Angsana New"/>
                      <w:sz w:val="32"/>
                      <w:szCs w:val="32"/>
                    </w:rPr>
                    <w:br/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1</w:t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4</w:t>
                  </w:r>
                  <w:r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ร้องเรียนด้วย</w:t>
                  </w:r>
                  <w:r w:rsidR="002F3B3E"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="002F3B3E" w:rsidRPr="007E4E3A">
                    <w:rPr>
                      <w:rFonts w:ascii="Angsana New" w:hAnsi="Angsana New"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</w:t>
                  </w:r>
                  <w:r w:rsidR="002F3B3E" w:rsidRPr="007E4E3A">
                    <w:rPr>
                      <w:rFonts w:ascii="Angsana New" w:hAnsi="Angsana New" w:hint="cs"/>
                      <w:sz w:val="32"/>
                      <w:szCs w:val="32"/>
                      <w:cs/>
                      <w:lang w:bidi="th-TH"/>
                    </w:rPr>
                    <w:t>นาสิงห์  อำเภอศรีวิไล  จังหวัดบึงกาฬ</w:t>
                  </w:r>
                  <w:r w:rsidR="002F3B3E">
                    <w:rPr>
                      <w:rFonts w:ascii="Angsana New" w:hAnsi="Angsana New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E24B58" w:rsidRPr="00FF43A6">
              <w:tc>
                <w:tcPr>
                  <w:tcW w:w="534" w:type="dxa"/>
                </w:tcPr>
                <w:p w:rsidR="00E24B58" w:rsidRPr="00FF43A6" w:rsidRDefault="00E24B58" w:rsidP="00E73C15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FF43A6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2</w:t>
                  </w:r>
                  <w:r w:rsidRPr="00FF43A6">
                    <w:rPr>
                      <w:rFonts w:ascii="Angsana New" w:hAnsi="Angsana New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E24B58" w:rsidRPr="00B3230F" w:rsidRDefault="00E24B58" w:rsidP="00E73C15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B3230F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จังหวัดร้องเรียนต่อผู้ว่าราชการจังหวัด</w:t>
                  </w:r>
                  <w:r w:rsidRPr="00B3230F">
                    <w:rPr>
                      <w:rFonts w:ascii="Angsana New" w:hAnsi="Angsana New"/>
                      <w:sz w:val="32"/>
                      <w:szCs w:val="32"/>
                    </w:rPr>
                    <w:br/>
                  </w:r>
                  <w:r w:rsidRPr="00B3230F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((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ผ่านศูนย์ดำรงธรรมประจำจังหวัดทุกจังหวัด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E24B58" w:rsidRPr="00FF43A6">
              <w:tc>
                <w:tcPr>
                  <w:tcW w:w="534" w:type="dxa"/>
                </w:tcPr>
                <w:p w:rsidR="00E24B58" w:rsidRPr="00FF43A6" w:rsidRDefault="00E24B58" w:rsidP="00E73C15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FF43A6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3</w:t>
                  </w:r>
                  <w:r w:rsidRPr="00FF43A6">
                    <w:rPr>
                      <w:rFonts w:ascii="Angsana New" w:hAnsi="Angsana New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E24B58" w:rsidRPr="00B3230F" w:rsidRDefault="00E24B58" w:rsidP="00E73C15">
                  <w:pPr>
                    <w:spacing w:after="0" w:line="240" w:lineRule="auto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B3230F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ช่องทางการร้องเรียน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ศูนย์บริการประชาชนสำนักงานปลัดสำนักนายกรัฐมนตรี</w:t>
                  </w:r>
                  <w:r w:rsidRPr="00B3230F">
                    <w:rPr>
                      <w:rFonts w:ascii="Angsana New" w:hAnsi="Angsana New"/>
                      <w:sz w:val="32"/>
                      <w:szCs w:val="32"/>
                    </w:rPr>
                    <w:br/>
                  </w:r>
                  <w:r w:rsidRPr="00B3230F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หมายเหตุ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(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เลขที่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 xml:space="preserve">1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ถ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พิษณุโลกเขตดุสิตกทม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.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 xml:space="preserve">10300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/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สายด่วน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 xml:space="preserve">1111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/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www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1111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go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 xml:space="preserve">th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/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ตู้ปณ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 xml:space="preserve">1111 </w:t>
                  </w:r>
                  <w:r w:rsidR="00BF6D1C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                              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เลขที่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 xml:space="preserve">1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ถ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.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พิษณุโลก</w:t>
                  </w:r>
                  <w:r w:rsidR="00BF6D1C">
                    <w:rPr>
                      <w:rFonts w:ascii="Angsana New" w:hAnsi="Angsana New" w:hint="cs"/>
                      <w:noProof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เขตดุสิต</w:t>
                  </w:r>
                  <w:r w:rsidR="00BF6D1C">
                    <w:rPr>
                      <w:rFonts w:ascii="Angsana New" w:hAnsi="Angsana New" w:hint="cs"/>
                      <w:noProof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กทม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 xml:space="preserve">. 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t>10300</w:t>
                  </w:r>
                  <w:r w:rsidRPr="00B3230F">
                    <w:rPr>
                      <w:rFonts w:ascii="Angsana New" w:hAnsi="Angsana New"/>
                      <w:noProof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</w:tbl>
          <w:p w:rsidR="00C37694" w:rsidRPr="00710212" w:rsidRDefault="00C37694" w:rsidP="00A467AA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</w:tr>
    </w:tbl>
    <w:p w:rsidR="00013BC7" w:rsidRPr="000C2AAC" w:rsidRDefault="00E24B58" w:rsidP="00E24B58">
      <w:pPr>
        <w:pStyle w:val="ListParagraph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1</w:t>
      </w:r>
      <w:r w:rsidR="00080FBD"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6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.  </w:t>
      </w:r>
      <w:r w:rsidR="00C3045F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710212">
        <w:tc>
          <w:tcPr>
            <w:tcW w:w="675" w:type="dxa"/>
          </w:tcPr>
          <w:p w:rsidR="00F064C0" w:rsidRPr="00710212" w:rsidRDefault="00F064C0" w:rsidP="0071021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498" w:type="dxa"/>
          </w:tcPr>
          <w:p w:rsidR="00F064C0" w:rsidRPr="00710212" w:rsidRDefault="004D5F24" w:rsidP="00710212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ร้อง</w:t>
            </w:r>
            <w:r w:rsidR="00080FBD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ทั่วไป</w:t>
            </w:r>
          </w:p>
        </w:tc>
      </w:tr>
    </w:tbl>
    <w:p w:rsidR="00D51311" w:rsidRPr="000C2AAC" w:rsidRDefault="00080FBD" w:rsidP="00080FBD">
      <w:pPr>
        <w:pStyle w:val="ListParagraph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17.  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Default="00DA60C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           </w:t>
      </w:r>
      <w:r w:rsidR="00E24B58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 </w:t>
      </w:r>
      <w:r w:rsidR="0064558D" w:rsidRPr="000C2AAC">
        <w:rPr>
          <w:rFonts w:ascii="Cordia New" w:hAnsi="Cordia New" w:cs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DA60CF">
      <w:headerReference w:type="default" r:id="rId7"/>
      <w:pgSz w:w="11907" w:h="16839" w:code="9"/>
      <w:pgMar w:top="1440" w:right="657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53" w:rsidRDefault="00665853" w:rsidP="00C81DB8">
      <w:pPr>
        <w:spacing w:after="0" w:line="240" w:lineRule="auto"/>
      </w:pPr>
      <w:r>
        <w:separator/>
      </w:r>
    </w:p>
  </w:endnote>
  <w:endnote w:type="continuationSeparator" w:id="0">
    <w:p w:rsidR="00665853" w:rsidRDefault="0066585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53" w:rsidRDefault="00665853" w:rsidP="00C81DB8">
      <w:pPr>
        <w:spacing w:after="0" w:line="240" w:lineRule="auto"/>
      </w:pPr>
      <w:r>
        <w:separator/>
      </w:r>
    </w:p>
  </w:footnote>
  <w:footnote w:type="continuationSeparator" w:id="0">
    <w:p w:rsidR="00665853" w:rsidRDefault="0066585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9F" w:rsidRDefault="00665853" w:rsidP="00C81DB8">
    <w:pPr>
      <w:pStyle w:val="Header"/>
      <w:jc w:val="right"/>
    </w:pPr>
    <w:r>
      <w:fldChar w:fldCharType="begin"/>
    </w:r>
    <w:r>
      <w:instrText xml:space="preserve"> PAGE   \</w:instrText>
    </w:r>
    <w:r>
      <w:rPr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BE2EC4">
      <w:rPr>
        <w:noProof/>
      </w:rPr>
      <w:t>3</w:t>
    </w:r>
    <w:r>
      <w:rPr>
        <w:noProof/>
      </w:rPr>
      <w:fldChar w:fldCharType="end"/>
    </w:r>
    <w:r w:rsidR="0064669F">
      <w:rPr>
        <w:noProof/>
        <w:cs/>
        <w:lang w:bidi="th-TH"/>
      </w:rPr>
      <w:t>/</w:t>
    </w:r>
    <w:r w:rsidR="0064669F">
      <w:rPr>
        <w:noProof/>
      </w:rPr>
      <w:fldChar w:fldCharType="begin"/>
    </w:r>
    <w:r w:rsidR="0064669F">
      <w:rPr>
        <w:noProof/>
      </w:rPr>
      <w:instrText xml:space="preserve"> NUMPAGES  \# </w:instrText>
    </w:r>
    <w:r w:rsidR="0064669F">
      <w:rPr>
        <w:noProof/>
        <w:cs/>
        <w:lang w:bidi="th-TH"/>
      </w:rPr>
      <w:instrText>"</w:instrText>
    </w:r>
    <w:r w:rsidR="0064669F">
      <w:rPr>
        <w:noProof/>
      </w:rPr>
      <w:instrText>0</w:instrText>
    </w:r>
    <w:r w:rsidR="0064669F">
      <w:rPr>
        <w:noProof/>
        <w:cs/>
        <w:lang w:bidi="th-TH"/>
      </w:rPr>
      <w:instrText xml:space="preserve">" </w:instrText>
    </w:r>
    <w:r w:rsidR="0064669F">
      <w:rPr>
        <w:noProof/>
      </w:rPr>
      <w:instrText>\</w:instrText>
    </w:r>
    <w:r w:rsidR="0064669F">
      <w:rPr>
        <w:noProof/>
        <w:cs/>
        <w:lang w:bidi="th-TH"/>
      </w:rPr>
      <w:instrText xml:space="preserve">* </w:instrText>
    </w:r>
    <w:r w:rsidR="0064669F">
      <w:rPr>
        <w:noProof/>
      </w:rPr>
      <w:instrText xml:space="preserve">Arabic </w:instrText>
    </w:r>
    <w:r w:rsidR="0064669F">
      <w:rPr>
        <w:noProof/>
      </w:rPr>
      <w:fldChar w:fldCharType="separate"/>
    </w:r>
    <w:r w:rsidR="00BE2EC4">
      <w:rPr>
        <w:noProof/>
      </w:rPr>
      <w:t>3</w:t>
    </w:r>
    <w:r w:rsidR="0064669F">
      <w:rPr>
        <w:noProof/>
      </w:rPr>
      <w:fldChar w:fldCharType="end"/>
    </w:r>
  </w:p>
  <w:p w:rsidR="0064669F" w:rsidRDefault="00646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5B"/>
    <w:multiLevelType w:val="hybridMultilevel"/>
    <w:tmpl w:val="09685664"/>
    <w:lvl w:ilvl="0" w:tplc="84369EDC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0077E"/>
    <w:multiLevelType w:val="hybridMultilevel"/>
    <w:tmpl w:val="071E635A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04A0"/>
    <w:rsid w:val="0002479E"/>
    <w:rsid w:val="00032802"/>
    <w:rsid w:val="000424A8"/>
    <w:rsid w:val="00045650"/>
    <w:rsid w:val="00067A20"/>
    <w:rsid w:val="00075E4A"/>
    <w:rsid w:val="00077C8D"/>
    <w:rsid w:val="00080FBD"/>
    <w:rsid w:val="00082C32"/>
    <w:rsid w:val="00090552"/>
    <w:rsid w:val="00094F82"/>
    <w:rsid w:val="000C2AAC"/>
    <w:rsid w:val="000C466B"/>
    <w:rsid w:val="000F1309"/>
    <w:rsid w:val="00110F0C"/>
    <w:rsid w:val="00132E1B"/>
    <w:rsid w:val="00142664"/>
    <w:rsid w:val="00162D68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7C2A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3B3E"/>
    <w:rsid w:val="003109E5"/>
    <w:rsid w:val="00313D38"/>
    <w:rsid w:val="003240F6"/>
    <w:rsid w:val="00352D56"/>
    <w:rsid w:val="00353030"/>
    <w:rsid w:val="00357299"/>
    <w:rsid w:val="00394708"/>
    <w:rsid w:val="003B3622"/>
    <w:rsid w:val="003C25A4"/>
    <w:rsid w:val="003F489A"/>
    <w:rsid w:val="003F4A0D"/>
    <w:rsid w:val="0041047B"/>
    <w:rsid w:val="00422EAB"/>
    <w:rsid w:val="00444BFB"/>
    <w:rsid w:val="00452B6B"/>
    <w:rsid w:val="004C0C85"/>
    <w:rsid w:val="004C3BDE"/>
    <w:rsid w:val="004D5F24"/>
    <w:rsid w:val="004E30D6"/>
    <w:rsid w:val="004E5749"/>
    <w:rsid w:val="004E651F"/>
    <w:rsid w:val="004E6FA4"/>
    <w:rsid w:val="0050561E"/>
    <w:rsid w:val="005223AF"/>
    <w:rsid w:val="00541A32"/>
    <w:rsid w:val="00575FAF"/>
    <w:rsid w:val="00580509"/>
    <w:rsid w:val="00593E8D"/>
    <w:rsid w:val="005C6B68"/>
    <w:rsid w:val="005D26AC"/>
    <w:rsid w:val="00600A25"/>
    <w:rsid w:val="006437C0"/>
    <w:rsid w:val="0064558D"/>
    <w:rsid w:val="0064669F"/>
    <w:rsid w:val="0065175D"/>
    <w:rsid w:val="00665853"/>
    <w:rsid w:val="00686AAA"/>
    <w:rsid w:val="006974B7"/>
    <w:rsid w:val="006A459D"/>
    <w:rsid w:val="006B37B7"/>
    <w:rsid w:val="006C07C4"/>
    <w:rsid w:val="006C6C22"/>
    <w:rsid w:val="00707AED"/>
    <w:rsid w:val="00710212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4E3A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3A5D"/>
    <w:rsid w:val="009B68CC"/>
    <w:rsid w:val="009B7715"/>
    <w:rsid w:val="00A03575"/>
    <w:rsid w:val="00A05B9B"/>
    <w:rsid w:val="00A10CDA"/>
    <w:rsid w:val="00A13B6C"/>
    <w:rsid w:val="00A467AA"/>
    <w:rsid w:val="00A47E94"/>
    <w:rsid w:val="00AA7734"/>
    <w:rsid w:val="00AA7EBA"/>
    <w:rsid w:val="00AC4ACB"/>
    <w:rsid w:val="00AD0DB8"/>
    <w:rsid w:val="00AD11D8"/>
    <w:rsid w:val="00AE6A9D"/>
    <w:rsid w:val="00AF4A06"/>
    <w:rsid w:val="00B23DA2"/>
    <w:rsid w:val="00B509FC"/>
    <w:rsid w:val="00B95782"/>
    <w:rsid w:val="00BC5DA7"/>
    <w:rsid w:val="00BE2EC4"/>
    <w:rsid w:val="00BF6CA4"/>
    <w:rsid w:val="00BF6D1C"/>
    <w:rsid w:val="00C074BA"/>
    <w:rsid w:val="00C1539D"/>
    <w:rsid w:val="00C21238"/>
    <w:rsid w:val="00C26ED0"/>
    <w:rsid w:val="00C3045F"/>
    <w:rsid w:val="00C373CE"/>
    <w:rsid w:val="00C37694"/>
    <w:rsid w:val="00C77AEA"/>
    <w:rsid w:val="00C81DB8"/>
    <w:rsid w:val="00C83531"/>
    <w:rsid w:val="00CA51BD"/>
    <w:rsid w:val="00CD3DDC"/>
    <w:rsid w:val="00CE48E0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60CF"/>
    <w:rsid w:val="00E00F3F"/>
    <w:rsid w:val="00E01AA0"/>
    <w:rsid w:val="00E02ADD"/>
    <w:rsid w:val="00E0325E"/>
    <w:rsid w:val="00E06DC1"/>
    <w:rsid w:val="00E24B58"/>
    <w:rsid w:val="00E279FB"/>
    <w:rsid w:val="00E33AD5"/>
    <w:rsid w:val="00E56012"/>
    <w:rsid w:val="00E57ADE"/>
    <w:rsid w:val="00E668EE"/>
    <w:rsid w:val="00E73C15"/>
    <w:rsid w:val="00E84829"/>
    <w:rsid w:val="00E90756"/>
    <w:rsid w:val="00E97AE3"/>
    <w:rsid w:val="00EA6950"/>
    <w:rsid w:val="00EB0CFA"/>
    <w:rsid w:val="00EB5853"/>
    <w:rsid w:val="00EC08A9"/>
    <w:rsid w:val="00EF0DAF"/>
    <w:rsid w:val="00EF6673"/>
    <w:rsid w:val="00F028A3"/>
    <w:rsid w:val="00F064C0"/>
    <w:rsid w:val="00F3047A"/>
    <w:rsid w:val="00F51ADF"/>
    <w:rsid w:val="00F5490C"/>
    <w:rsid w:val="00F62F55"/>
    <w:rsid w:val="00F8122B"/>
    <w:rsid w:val="00FC1A04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A946AC"/>
  <w15:docId w15:val="{2CF4F0CB-D3FB-4222-BF1E-65DE7CB7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uiPriority w:val="9"/>
    <w:qFormat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bidi="ar-SA"/>
    </w:rPr>
  </w:style>
  <w:style w:type="paragraph" w:styleId="Heading2">
    <w:name w:val="heading 2"/>
    <w:uiPriority w:val="9"/>
    <w:qFormat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bidi="ar-SA"/>
    </w:rPr>
  </w:style>
  <w:style w:type="paragraph" w:styleId="Heading3">
    <w:name w:val="heading 3"/>
    <w:uiPriority w:val="9"/>
    <w:qFormat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/>
      <w:b/>
      <w:bCs/>
      <w:color w:val="5B9BD5"/>
      <w:sz w:val="22"/>
      <w:szCs w:val="22"/>
      <w:lang w:bidi="ar-SA"/>
    </w:rPr>
  </w:style>
  <w:style w:type="paragraph" w:styleId="Heading4">
    <w:name w:val="heading 4"/>
    <w:uiPriority w:val="9"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2"/>
      <w:szCs w:val="22"/>
      <w:lang w:bidi="ar-SA"/>
    </w:rPr>
  </w:style>
  <w:style w:type="paragraph" w:styleId="Heading5">
    <w:name w:val="heading 5"/>
    <w:uiPriority w:val="9"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/>
      <w:color w:val="1F4D78"/>
      <w:sz w:val="22"/>
      <w:szCs w:val="22"/>
      <w:lang w:bidi="ar-SA"/>
    </w:rPr>
  </w:style>
  <w:style w:type="paragraph" w:styleId="Heading6">
    <w:name w:val="heading 6"/>
    <w:uiPriority w:val="9"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/>
      <w:i/>
      <w:iCs/>
      <w:color w:val="1F4D78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204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User</cp:lastModifiedBy>
  <cp:revision>3</cp:revision>
  <cp:lastPrinted>2015-07-23T03:46:00Z</cp:lastPrinted>
  <dcterms:created xsi:type="dcterms:W3CDTF">2017-06-30T07:58:00Z</dcterms:created>
  <dcterms:modified xsi:type="dcterms:W3CDTF">2019-11-04T07:37:00Z</dcterms:modified>
</cp:coreProperties>
</file>