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การแจ้งขุดดิน</w:t>
      </w:r>
    </w:p>
    <w:p w:rsidR="00D239AD" w:rsidRPr="00394708" w:rsidRDefault="00D239AD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="Cordia New" w:hAnsi="Cordia New"/>
          <w:sz w:val="32"/>
          <w:szCs w:val="32"/>
          <w:cs/>
          <w:lang w:bidi="th-TH"/>
        </w:rPr>
        <w:t>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DA322C"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D239AD" w:rsidRPr="00045650" w:rsidRDefault="00C3045F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C81DB8"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BF4399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w:pict>
          <v:line id="Straight Connector 2" o:spid="_x0000_s1026" style="position:absolute;z-index:25165772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การแจ้งขุดดิน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กรมโยธาธิการและผังเมือง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="Cordia New" w:hAnsi="Cordia New"/>
          <w:noProof/>
          <w:sz w:val="32"/>
          <w:szCs w:val="32"/>
        </w:rPr>
        <w:t>(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87182F" w:rsidRPr="00E407A4" w:rsidTr="00E407A4">
        <w:tc>
          <w:tcPr>
            <w:tcW w:w="675" w:type="dxa"/>
          </w:tcPr>
          <w:p w:rsidR="00394708" w:rsidRPr="00E407A4" w:rsidRDefault="00394708" w:rsidP="00E407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407A4" w:rsidRDefault="00394708" w:rsidP="00E407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407A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407A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407A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E407A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407A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E407A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 </w:t>
            </w:r>
            <w:r w:rsidRPr="00E407A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การขุดดินและถมดินพ</w:t>
            </w:r>
            <w:r w:rsidRPr="00E407A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407A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407A4">
              <w:rPr>
                <w:rFonts w:ascii="Cordia New" w:hAnsi="Cordia New"/>
                <w:iCs/>
                <w:noProof/>
                <w:sz w:val="32"/>
                <w:szCs w:val="32"/>
              </w:rPr>
              <w:t>. 2543</w:t>
            </w:r>
          </w:p>
          <w:p w:rsidR="00394708" w:rsidRPr="00E407A4" w:rsidRDefault="00394708" w:rsidP="00E407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พระราชบัญญัติการขุดดินและถมดินพ</w:t>
      </w:r>
      <w:r w:rsidR="00C81DB8" w:rsidRPr="000C2AAC">
        <w:rPr>
          <w:rFonts w:ascii="Cordia New" w:hAnsi="Cordia New"/>
          <w:noProof/>
          <w:sz w:val="32"/>
          <w:szCs w:val="32"/>
        </w:rPr>
        <w:t>.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="Cordia New" w:hAnsi="Cordia New"/>
          <w:noProof/>
          <w:sz w:val="32"/>
          <w:szCs w:val="32"/>
        </w:rPr>
        <w:t>. 2543</w:t>
      </w:r>
      <w:r w:rsidR="00C77AEA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="00C81DB8" w:rsidRPr="000C2AAC">
        <w:rPr>
          <w:rFonts w:ascii="Cordia New" w:hAnsi="Cordia New"/>
          <w:noProof/>
          <w:sz w:val="32"/>
          <w:szCs w:val="32"/>
        </w:rPr>
        <w:t>7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="Cordia New" w:hAnsi="Cordia New"/>
          <w:noProof/>
          <w:sz w:val="32"/>
          <w:szCs w:val="32"/>
        </w:rPr>
        <w:t>[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="Cordia New" w:hAnsi="Cordia New"/>
          <w:noProof/>
          <w:sz w:val="32"/>
          <w:szCs w:val="32"/>
        </w:rPr>
        <w:t xml:space="preserve">] 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การแจ้งขุดดิน </w:t>
      </w:r>
      <w:r w:rsidR="00094F82" w:rsidRPr="000C2AAC">
        <w:rPr>
          <w:rFonts w:ascii="Cordia New" w:hAnsi="Cordia New"/>
          <w:noProof/>
          <w:sz w:val="32"/>
          <w:szCs w:val="32"/>
        </w:rPr>
        <w:t>21/05/2558 13:55</w:t>
      </w:r>
      <w:r w:rsidR="00094F82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094F82" w:rsidRPr="00E407A4" w:rsidTr="00E407A4">
        <w:tc>
          <w:tcPr>
            <w:tcW w:w="675" w:type="dxa"/>
          </w:tcPr>
          <w:p w:rsidR="00094F82" w:rsidRPr="00E407A4" w:rsidRDefault="00094F82" w:rsidP="00E407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5223AF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E407A4" w:rsidRDefault="00A13B6C" w:rsidP="00E407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407A4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E407A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ที่ทำการองค์กรปกครองส่วนท้องถิ่นในพื้นที่ที่จะดำเนินการขุดดิน </w:t>
            </w:r>
            <w:r w:rsidR="00094F82" w:rsidRPr="00E407A4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="00094F82" w:rsidRPr="00E407A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E407A4" w:rsidRDefault="00A13B6C" w:rsidP="00E407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407A4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E407A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E407A4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="00094F82" w:rsidRPr="00E407A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E407A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="00094F82" w:rsidRPr="00E407A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E407A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E407A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E407A4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="00094F82" w:rsidRPr="00E407A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E407A4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313D38" w:rsidRPr="00E407A4" w:rsidRDefault="00A13B6C" w:rsidP="00E407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407A4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E407A4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1.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การขุดดินที่ต้องแจ้งต่อเจ้าพนักงานท้องถิ่นจะต้องมีองค์ประกอบที่ครบถ้วนดังนี้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  1.1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              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       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       3)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       4)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       5)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       6)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       7)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  1.2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การดำเนินการขุดดินเข้าลักษณะตามมาตรา </w:t>
      </w:r>
      <w:r w:rsidRPr="000C2AAC">
        <w:rPr>
          <w:rFonts w:ascii="Cordia New" w:hAnsi="Cordia New"/>
          <w:noProof/>
          <w:sz w:val="32"/>
          <w:szCs w:val="32"/>
        </w:rPr>
        <w:t>17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0C2AAC">
        <w:rPr>
          <w:rFonts w:ascii="Cordia New" w:hAnsi="Cordia New"/>
          <w:noProof/>
          <w:sz w:val="32"/>
          <w:szCs w:val="32"/>
        </w:rPr>
        <w:t>3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มตรหรือมีพื้นที่ปากบ่อดินเกินหนึ่งหมื่นตารางเมตร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2543   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การพิจารณารับแจ้งการขุดดิน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="Cordia New" w:hAnsi="Cordia New"/>
          <w:noProof/>
          <w:sz w:val="32"/>
          <w:szCs w:val="32"/>
        </w:rPr>
        <w:t>7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วันนับแต่วันที่มีการแจ้งถ้าผู้แจ้งไม่แก้ไขให้ถูกต้องภายใน </w:t>
      </w:r>
      <w:r w:rsidRPr="000C2AAC">
        <w:rPr>
          <w:rFonts w:ascii="Cordia New" w:hAnsi="Cordia New"/>
          <w:noProof/>
          <w:sz w:val="32"/>
          <w:szCs w:val="32"/>
        </w:rPr>
        <w:t>7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0C2AAC">
        <w:rPr>
          <w:rFonts w:ascii="Cordia New" w:hAnsi="Cordia New"/>
          <w:noProof/>
          <w:sz w:val="32"/>
          <w:szCs w:val="32"/>
        </w:rPr>
        <w:t>3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E407A4" w:rsidTr="00E407A4">
        <w:trPr>
          <w:tblHeader/>
        </w:trPr>
        <w:tc>
          <w:tcPr>
            <w:tcW w:w="675" w:type="dxa"/>
            <w:vAlign w:val="center"/>
          </w:tcPr>
          <w:p w:rsidR="00313D38" w:rsidRPr="00E407A4" w:rsidRDefault="00313D38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E407A4" w:rsidRDefault="00313D38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E407A4" w:rsidRDefault="00313D38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E407A4" w:rsidRDefault="00313D38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E407A4" w:rsidRDefault="00313D38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E407A4" w:rsidRDefault="00313D38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E407A4" w:rsidTr="00E407A4">
        <w:tc>
          <w:tcPr>
            <w:tcW w:w="675" w:type="dxa"/>
            <w:vAlign w:val="center"/>
          </w:tcPr>
          <w:p w:rsidR="00313D38" w:rsidRPr="00E407A4" w:rsidRDefault="00313D38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407A4" w:rsidRDefault="009B68CC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ผู้แจ้งยื่นเอกสารแจ้งการขุดดินตามที่กำหนดให้เจ้าพนักงานท้องถิ่นดำเนินการตรวจสอบข้อมูล</w:t>
            </w:r>
          </w:p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องค์กรปกครองส่วนท้องถิ่นในพื้นที่ที่จะดำเนินการขุดดิน</w:t>
            </w:r>
            <w:r w:rsidRPr="00E407A4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313D38" w:rsidRPr="00E407A4" w:rsidTr="00E407A4">
        <w:tc>
          <w:tcPr>
            <w:tcW w:w="675" w:type="dxa"/>
            <w:vAlign w:val="center"/>
          </w:tcPr>
          <w:p w:rsidR="00313D38" w:rsidRPr="00E407A4" w:rsidRDefault="00313D38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407A4" w:rsidRDefault="009B68CC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เจ้าพนักงานท้องถิ่นดำเนินการตรวจสอบและ</w:t>
            </w: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พิจารณา </w:t>
            </w:r>
            <w:r w:rsidRPr="00E407A4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E407A4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5 </w:t>
            </w: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</w:t>
            </w: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พื้นที่ที่จะดำเนินการขุดดิน</w:t>
            </w:r>
            <w:r w:rsidRPr="00E407A4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313D38" w:rsidRPr="00E407A4" w:rsidTr="00E407A4">
        <w:tc>
          <w:tcPr>
            <w:tcW w:w="675" w:type="dxa"/>
            <w:vAlign w:val="center"/>
          </w:tcPr>
          <w:p w:rsidR="00313D38" w:rsidRPr="00E407A4" w:rsidRDefault="00313D38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407A4" w:rsidRDefault="009B68CC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E407A4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องค์กรปกครองส่วนท้องถิ่นในพื้นที่ที่จะดำเนินการขุดดิน</w:t>
            </w:r>
            <w:r w:rsidRPr="00E407A4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="Cordia New" w:hAnsi="Cordia New"/>
          <w:noProof/>
          <w:sz w:val="32"/>
          <w:szCs w:val="32"/>
        </w:rPr>
        <w:t xml:space="preserve">7 </w:t>
      </w:r>
      <w:r w:rsidR="009B68CC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.1)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E407A4" w:rsidTr="00E407A4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E407A4" w:rsidRDefault="003C25A4" w:rsidP="00E407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E407A4" w:rsidRDefault="003C25A4" w:rsidP="00E407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E407A4" w:rsidRDefault="00452B6B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E407A4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E407A4" w:rsidRDefault="003C25A4" w:rsidP="00E407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E407A4" w:rsidRDefault="003C25A4" w:rsidP="00E407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E407A4" w:rsidRDefault="003C25A4" w:rsidP="00E407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E407A4" w:rsidRDefault="003C25A4" w:rsidP="00E407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407A4" w:rsidTr="00E407A4">
        <w:trPr>
          <w:jc w:val="center"/>
        </w:trPr>
        <w:tc>
          <w:tcPr>
            <w:tcW w:w="675" w:type="dxa"/>
            <w:vAlign w:val="center"/>
          </w:tcPr>
          <w:p w:rsidR="00452B6B" w:rsidRPr="00E407A4" w:rsidRDefault="00AC4ACB" w:rsidP="00E407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E407A4" w:rsidTr="00E407A4">
        <w:trPr>
          <w:jc w:val="center"/>
        </w:trPr>
        <w:tc>
          <w:tcPr>
            <w:tcW w:w="675" w:type="dxa"/>
            <w:vAlign w:val="center"/>
          </w:tcPr>
          <w:p w:rsidR="00452B6B" w:rsidRPr="00E407A4" w:rsidRDefault="00AC4ACB" w:rsidP="00E407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.2)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E407A4" w:rsidTr="00E407A4">
        <w:trPr>
          <w:tblHeader/>
        </w:trPr>
        <w:tc>
          <w:tcPr>
            <w:tcW w:w="675" w:type="dxa"/>
            <w:vAlign w:val="center"/>
          </w:tcPr>
          <w:p w:rsidR="00422EAB" w:rsidRPr="00E407A4" w:rsidRDefault="00422EAB" w:rsidP="00E407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E407A4" w:rsidRDefault="00422EAB" w:rsidP="00E407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E407A4" w:rsidRDefault="004E651F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E407A4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E407A4" w:rsidRDefault="00422EAB" w:rsidP="00E407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E407A4" w:rsidRDefault="00422EAB" w:rsidP="00E407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E407A4" w:rsidRDefault="00422EAB" w:rsidP="00E407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E407A4" w:rsidRDefault="00422EAB" w:rsidP="00E407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407A4" w:rsidTr="00E407A4">
        <w:tc>
          <w:tcPr>
            <w:tcW w:w="675" w:type="dxa"/>
            <w:vAlign w:val="center"/>
          </w:tcPr>
          <w:p w:rsidR="00AC4ACB" w:rsidRPr="00E407A4" w:rsidRDefault="00AC4ACB" w:rsidP="00E407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843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E407A4" w:rsidTr="00E407A4">
        <w:tc>
          <w:tcPr>
            <w:tcW w:w="675" w:type="dxa"/>
            <w:vAlign w:val="center"/>
          </w:tcPr>
          <w:p w:rsidR="00AC4ACB" w:rsidRPr="00E407A4" w:rsidRDefault="00AC4ACB" w:rsidP="00E407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บริเวณข้างเคียง</w:t>
            </w:r>
          </w:p>
        </w:tc>
        <w:tc>
          <w:tcPr>
            <w:tcW w:w="1843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E407A4" w:rsidTr="00E407A4">
        <w:tc>
          <w:tcPr>
            <w:tcW w:w="675" w:type="dxa"/>
            <w:vAlign w:val="center"/>
          </w:tcPr>
          <w:p w:rsidR="00AC4ACB" w:rsidRPr="00E407A4" w:rsidRDefault="00AC4ACB" w:rsidP="00E407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แบบแปลนรายการประกอบแบบแปลน</w:t>
            </w:r>
          </w:p>
        </w:tc>
        <w:tc>
          <w:tcPr>
            <w:tcW w:w="1843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E407A4" w:rsidTr="00E407A4">
        <w:tc>
          <w:tcPr>
            <w:tcW w:w="675" w:type="dxa"/>
            <w:vAlign w:val="center"/>
          </w:tcPr>
          <w:p w:rsidR="00AC4ACB" w:rsidRPr="00E407A4" w:rsidRDefault="00AC4ACB" w:rsidP="00E407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E407A4" w:rsidTr="00E407A4">
        <w:tc>
          <w:tcPr>
            <w:tcW w:w="675" w:type="dxa"/>
            <w:vAlign w:val="center"/>
          </w:tcPr>
          <w:p w:rsidR="00AC4ACB" w:rsidRPr="00E407A4" w:rsidRDefault="00AC4ACB" w:rsidP="00E407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843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E407A4" w:rsidTr="00E407A4">
        <w:tc>
          <w:tcPr>
            <w:tcW w:w="675" w:type="dxa"/>
            <w:vAlign w:val="center"/>
          </w:tcPr>
          <w:p w:rsidR="00AC4ACB" w:rsidRPr="00E407A4" w:rsidRDefault="00AC4ACB" w:rsidP="00E407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E407A4" w:rsidTr="00E407A4">
        <w:tc>
          <w:tcPr>
            <w:tcW w:w="675" w:type="dxa"/>
            <w:vAlign w:val="center"/>
          </w:tcPr>
          <w:p w:rsidR="00AC4ACB" w:rsidRPr="00E407A4" w:rsidRDefault="00AC4ACB" w:rsidP="00E407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วิศวกรผู้ออกแบบและคำนวณการขุดดินที่มีความลึกจากระดับพื้นดินเกิน๓เมตรหรือพื้นที่ปากบ่อดินเกิน 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ตารางเมตรต้อง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ป็นผู้ได้รับใบอนุญาตประกอบวิชาชีพวิศวกรรมควบคุมสาขาวิศวกรรมโยธาไม่ต่ำกว่าระดับสามัญวิศวกรกรณีการขุดดินที่มีความลึกเกินสูง 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วิศวกรผู้ออกแบบและคำนวณต้องเป็นผู้ได้รับใบอนุญาตประกอบวิชาชีพวิศวกรรมควบคุมสาขาวิศวกรรมโยธาระดับวุฒิวิศวกร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E407A4" w:rsidTr="00E407A4">
        <w:tc>
          <w:tcPr>
            <w:tcW w:w="675" w:type="dxa"/>
            <w:vAlign w:val="center"/>
          </w:tcPr>
          <w:p w:rsidR="00AC4ACB" w:rsidRPr="00E407A4" w:rsidRDefault="00AC4ACB" w:rsidP="00E407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lastRenderedPageBreak/>
              <w:t>8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รายละเอียดการติดตั้งอุปกรณ์สำหรับวัดการเคลื่อนตัวของดิน</w:t>
            </w:r>
          </w:p>
        </w:tc>
        <w:tc>
          <w:tcPr>
            <w:tcW w:w="1843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E407A4" w:rsidTr="00E407A4">
        <w:tc>
          <w:tcPr>
            <w:tcW w:w="675" w:type="dxa"/>
            <w:vAlign w:val="center"/>
          </w:tcPr>
          <w:p w:rsidR="00AC4ACB" w:rsidRPr="00E407A4" w:rsidRDefault="00AC4ACB" w:rsidP="00E407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เมตรหรือมีพื้นที่ปากบ่อดินเกิน 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 xml:space="preserve">10,000 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เมตร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สาขาวิศวกรรมโยธา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A13B6C" w:rsidRPr="00E407A4" w:rsidTr="00E407A4">
        <w:tc>
          <w:tcPr>
            <w:tcW w:w="534" w:type="dxa"/>
          </w:tcPr>
          <w:p w:rsidR="00A13B6C" w:rsidRPr="00E407A4" w:rsidRDefault="00A13B6C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E407A4" w:rsidRDefault="00A13B6C" w:rsidP="00E407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407A4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ค่าธรรมเนียมต่อฉบับฉบับละ </w:t>
            </w:r>
            <w:r w:rsidRPr="00E407A4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500 </w:t>
            </w:r>
            <w:r w:rsidRPr="00E407A4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90756" w:rsidRPr="00E407A4" w:rsidRDefault="000F1309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E407A4">
              <w:rPr>
                <w:rFonts w:ascii="Cordia New" w:hAnsi="Cordia New"/>
                <w:noProof/>
                <w:sz w:val="32"/>
                <w:szCs w:val="32"/>
              </w:rPr>
              <w:t xml:space="preserve">500 </w:t>
            </w:r>
            <w:r w:rsidR="00F5490C"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E407A4" w:rsidRDefault="00E90756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E407A4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DA322C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EA6950" w:rsidRPr="00E407A4" w:rsidTr="00E407A4">
        <w:tc>
          <w:tcPr>
            <w:tcW w:w="534" w:type="dxa"/>
          </w:tcPr>
          <w:p w:rsidR="00EA6950" w:rsidRPr="00E407A4" w:rsidRDefault="00EA6950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407A4" w:rsidRDefault="00EA6950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E407A4">
              <w:rPr>
                <w:rFonts w:ascii="Cordia New" w:hAnsi="Cordia New"/>
                <w:sz w:val="32"/>
                <w:szCs w:val="32"/>
              </w:rPr>
              <w:br/>
            </w:r>
            <w:r w:rsidRPr="00E407A4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(1.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(http://www.dpt.go.th)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6 : 02-299-4000)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(224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9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10320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218/1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6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10400)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6)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lastRenderedPageBreak/>
              <w:t>)</w:t>
            </w:r>
          </w:p>
        </w:tc>
      </w:tr>
      <w:tr w:rsidR="00EA6950" w:rsidRPr="00E407A4" w:rsidTr="00E407A4">
        <w:tc>
          <w:tcPr>
            <w:tcW w:w="534" w:type="dxa"/>
          </w:tcPr>
          <w:p w:rsidR="00EA6950" w:rsidRPr="00E407A4" w:rsidRDefault="00EA6950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407A4" w:rsidRDefault="00EA6950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E407A4">
              <w:rPr>
                <w:rFonts w:ascii="Cordia New" w:hAnsi="Cordia New"/>
                <w:sz w:val="32"/>
                <w:szCs w:val="32"/>
              </w:rPr>
              <w:br/>
            </w:r>
            <w:r w:rsidRPr="00E407A4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E407A4" w:rsidTr="00E407A4">
        <w:tc>
          <w:tcPr>
            <w:tcW w:w="534" w:type="dxa"/>
          </w:tcPr>
          <w:p w:rsidR="00EA6950" w:rsidRPr="00E407A4" w:rsidRDefault="00EA6950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407A4" w:rsidRDefault="00EA6950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E407A4">
              <w:rPr>
                <w:rFonts w:ascii="Cordia New" w:hAnsi="Cordia New"/>
                <w:sz w:val="32"/>
                <w:szCs w:val="32"/>
              </w:rPr>
              <w:br/>
            </w:r>
            <w:r w:rsidRPr="00E407A4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F064C0" w:rsidRPr="00E407A4" w:rsidTr="00E407A4">
        <w:trPr>
          <w:trHeight w:val="567"/>
        </w:trPr>
        <w:tc>
          <w:tcPr>
            <w:tcW w:w="10173" w:type="dxa"/>
            <w:vAlign w:val="center"/>
          </w:tcPr>
          <w:p w:rsidR="00F064C0" w:rsidRPr="00E407A4" w:rsidRDefault="00F064C0" w:rsidP="00E407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E407A4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180"/>
      </w:tblGrid>
      <w:tr w:rsidR="0064558D" w:rsidRPr="00E407A4" w:rsidTr="00E407A4">
        <w:tc>
          <w:tcPr>
            <w:tcW w:w="1418" w:type="dxa"/>
          </w:tcPr>
          <w:p w:rsidR="0064558D" w:rsidRPr="00E407A4" w:rsidRDefault="0064558D" w:rsidP="00E407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E407A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E407A4" w:rsidRDefault="00DA322C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21</w:t>
            </w:r>
            <w:r w:rsidR="0064558D" w:rsidRPr="00E407A4">
              <w:rPr>
                <w:rFonts w:ascii="Cordia New" w:hAnsi="Cordia New"/>
                <w:noProof/>
                <w:sz w:val="32"/>
                <w:szCs w:val="32"/>
              </w:rPr>
              <w:t>/07/2558</w:t>
            </w:r>
          </w:p>
        </w:tc>
      </w:tr>
      <w:tr w:rsidR="0064558D" w:rsidRPr="00E407A4" w:rsidTr="00E407A4">
        <w:tc>
          <w:tcPr>
            <w:tcW w:w="1418" w:type="dxa"/>
          </w:tcPr>
          <w:p w:rsidR="0064558D" w:rsidRPr="00E407A4" w:rsidRDefault="0064558D" w:rsidP="00E407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E407A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E407A4" w:rsidRDefault="0064558D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DA322C" w:rsidRPr="00E407A4" w:rsidTr="00E407A4">
        <w:tc>
          <w:tcPr>
            <w:tcW w:w="1418" w:type="dxa"/>
          </w:tcPr>
          <w:p w:rsidR="00DA322C" w:rsidRPr="00E407A4" w:rsidRDefault="00DA322C" w:rsidP="00E407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E407A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DA322C" w:rsidRPr="00DA322C" w:rsidRDefault="00DA322C" w:rsidP="004054F2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DA322C" w:rsidRPr="00E407A4" w:rsidTr="00E407A4">
        <w:tc>
          <w:tcPr>
            <w:tcW w:w="1418" w:type="dxa"/>
          </w:tcPr>
          <w:p w:rsidR="00DA322C" w:rsidRPr="00E407A4" w:rsidRDefault="00DA322C" w:rsidP="00E407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E407A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DA322C" w:rsidRPr="000C2AAC" w:rsidRDefault="00DA322C" w:rsidP="004054F2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</w:tc>
      </w:tr>
      <w:tr w:rsidR="00DA322C" w:rsidRPr="00E407A4" w:rsidTr="00E407A4">
        <w:tc>
          <w:tcPr>
            <w:tcW w:w="1418" w:type="dxa"/>
          </w:tcPr>
          <w:p w:rsidR="00DA322C" w:rsidRPr="00E407A4" w:rsidRDefault="00DA322C" w:rsidP="00E407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E407A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DA322C" w:rsidRPr="00E407A4" w:rsidRDefault="00DA322C" w:rsidP="00E407A4">
            <w:pPr>
              <w:spacing w:after="0" w:line="240" w:lineRule="auto"/>
              <w:rPr>
                <w:rFonts w:ascii="Cordia New" w:hAnsi="Cordia New" w:hint="cs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Cordia New" w:hAnsi="Cordia New"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370" w:rsidRDefault="00EF2370" w:rsidP="00C81DB8">
      <w:pPr>
        <w:spacing w:after="0" w:line="240" w:lineRule="auto"/>
      </w:pPr>
      <w:r>
        <w:separator/>
      </w:r>
    </w:p>
  </w:endnote>
  <w:endnote w:type="continuationSeparator" w:id="1">
    <w:p w:rsidR="00EF2370" w:rsidRDefault="00EF237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370" w:rsidRDefault="00EF2370" w:rsidP="00C81DB8">
      <w:pPr>
        <w:spacing w:after="0" w:line="240" w:lineRule="auto"/>
      </w:pPr>
      <w:r>
        <w:separator/>
      </w:r>
    </w:p>
  </w:footnote>
  <w:footnote w:type="continuationSeparator" w:id="1">
    <w:p w:rsidR="00EF2370" w:rsidRDefault="00EF237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B8" w:rsidRDefault="00BF4399" w:rsidP="00C81DB8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A9622B">
      <w:rPr>
        <w:noProof/>
      </w:rPr>
      <w:t>6</w:t>
    </w:r>
    <w:r>
      <w:rPr>
        <w:noProof/>
      </w:rPr>
      <w:fldChar w:fldCharType="end"/>
    </w:r>
    <w:r w:rsidR="00C81DB8">
      <w:rPr>
        <w:noProof/>
      </w:rPr>
      <w:t>/</w:t>
    </w:r>
    <w:r>
      <w:rPr>
        <w:noProof/>
      </w:rPr>
      <w:fldChar w:fldCharType="begin"/>
    </w:r>
    <w:r w:rsidR="00C81DB8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A9622B">
      <w:rPr>
        <w:noProof/>
      </w:rPr>
      <w:t>7</w:t>
    </w:r>
    <w:r>
      <w:rPr>
        <w:noProof/>
      </w:rPr>
      <w:fldChar w:fldCharType="end"/>
    </w:r>
  </w:p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50CE5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C619A"/>
    <w:rsid w:val="00A05B9B"/>
    <w:rsid w:val="00A10CDA"/>
    <w:rsid w:val="00A13B6C"/>
    <w:rsid w:val="00A47E94"/>
    <w:rsid w:val="00A657D8"/>
    <w:rsid w:val="00A9622B"/>
    <w:rsid w:val="00AA7734"/>
    <w:rsid w:val="00AC4ACB"/>
    <w:rsid w:val="00AE6A9D"/>
    <w:rsid w:val="00AF4A06"/>
    <w:rsid w:val="00B076DA"/>
    <w:rsid w:val="00B23DA2"/>
    <w:rsid w:val="00B509FC"/>
    <w:rsid w:val="00B95782"/>
    <w:rsid w:val="00BC5DA7"/>
    <w:rsid w:val="00BF4399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A322C"/>
    <w:rsid w:val="00E00F3F"/>
    <w:rsid w:val="00E01AA0"/>
    <w:rsid w:val="00E06DC1"/>
    <w:rsid w:val="00E279FB"/>
    <w:rsid w:val="00E33AD5"/>
    <w:rsid w:val="00E407A4"/>
    <w:rsid w:val="00E56012"/>
    <w:rsid w:val="00E654E8"/>
    <w:rsid w:val="00E668EE"/>
    <w:rsid w:val="00E90756"/>
    <w:rsid w:val="00E97AE3"/>
    <w:rsid w:val="00EA6950"/>
    <w:rsid w:val="00EB5853"/>
    <w:rsid w:val="00EC08A9"/>
    <w:rsid w:val="00EF0DAF"/>
    <w:rsid w:val="00EF2370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7</Pages>
  <Words>954</Words>
  <Characters>5440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cp:lastModifiedBy>EasyXP_V.12</cp:lastModifiedBy>
  <cp:revision>2</cp:revision>
  <cp:lastPrinted>2015-03-02T01:12:00Z</cp:lastPrinted>
  <dcterms:created xsi:type="dcterms:W3CDTF">2017-06-30T07:12:00Z</dcterms:created>
  <dcterms:modified xsi:type="dcterms:W3CDTF">2017-06-30T07:12:00Z</dcterms:modified>
</cp:coreProperties>
</file>