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CE12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นาสิงห์ 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F978D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E127D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CE12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นาสิงห์ 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514161">
        <w:rPr>
          <w:rFonts w:asciiTheme="minorBidi" w:hAnsiTheme="minorBidi" w:hint="cs"/>
          <w:noProof/>
          <w:sz w:val="32"/>
          <w:szCs w:val="32"/>
          <w:cs/>
          <w:lang w:bidi="th-TH"/>
        </w:rPr>
        <w:t>8</w:t>
      </w:r>
      <w:bookmarkStart w:id="0" w:name="_GoBack"/>
      <w:bookmarkEnd w:id="0"/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B074C0">
        <w:rPr>
          <w:rFonts w:asciiTheme="minorBidi" w:hAnsiTheme="minorBidi" w:hint="cs"/>
          <w:noProof/>
          <w:sz w:val="32"/>
          <w:szCs w:val="32"/>
          <w:cs/>
          <w:lang w:bidi="th-TH"/>
        </w:rPr>
        <w:t>75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E003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 องค์การบริหารส่วนตำบล</w:t>
      </w:r>
      <w:r w:rsidR="00E003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นาสิงห์</w:t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003A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E003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นาสิงห์ 211 หมู่ 5 อำเภอศรีวิไล จังหวัดบึงกาฬ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="00E003A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042-490995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E003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(ไม่เว้นวันหยุดราชการ) 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(ระยะเวลาเปิดให้บริการ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–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ของทุกปี)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666F5" w:rsidRDefault="007666F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666F5" w:rsidRDefault="007666F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666F5" w:rsidRDefault="007666F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666F5" w:rsidRDefault="007666F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7666F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</w:t>
      </w:r>
      <w:r w:rsidRPr="000C2AAC">
        <w:rPr>
          <w:rFonts w:asciiTheme="minorBidi" w:hAnsiTheme="minorBidi"/>
          <w:noProof/>
          <w:sz w:val="32"/>
          <w:szCs w:val="32"/>
        </w:rPr>
        <w:t xml:space="preserve">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7666F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7666F5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>4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</w:t>
      </w:r>
      <w:r w:rsidRPr="000C2AAC">
        <w:rPr>
          <w:rFonts w:asciiTheme="minorBidi" w:hAnsiTheme="minorBidi"/>
          <w:noProof/>
          <w:sz w:val="32"/>
          <w:szCs w:val="32"/>
        </w:rPr>
        <w:t>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  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  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7666F5" w:rsidRDefault="007666F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7666F5" w:rsidRDefault="007666F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7666F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7666F5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E003A3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10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นาที</w:t>
            </w:r>
          </w:p>
        </w:tc>
        <w:tc>
          <w:tcPr>
            <w:tcW w:w="1684" w:type="dxa"/>
          </w:tcPr>
          <w:p w:rsidR="00313D38" w:rsidRPr="000C2AAC" w:rsidRDefault="00E003A3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003A3" w:rsidRPr="000C2AAC" w:rsidTr="00313D38">
        <w:tc>
          <w:tcPr>
            <w:tcW w:w="675" w:type="dxa"/>
            <w:vAlign w:val="center"/>
          </w:tcPr>
          <w:p w:rsidR="00E003A3" w:rsidRPr="00AC4ACB" w:rsidRDefault="00E003A3" w:rsidP="00E003A3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003A3" w:rsidRPr="00AC4ACB" w:rsidRDefault="00E003A3" w:rsidP="00E003A3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003A3" w:rsidRPr="00AC4ACB" w:rsidRDefault="00E003A3" w:rsidP="00E003A3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E003A3" w:rsidRPr="000C2AAC" w:rsidRDefault="00E003A3" w:rsidP="00E003A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E003A3" w:rsidRPr="000C2AAC" w:rsidRDefault="00E003A3" w:rsidP="00E003A3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E003A3" w:rsidRPr="000C2AAC" w:rsidRDefault="00E003A3" w:rsidP="00E003A3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003A3" w:rsidRPr="000C2AAC" w:rsidRDefault="00E003A3" w:rsidP="00E003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E003A3" w:rsidRPr="000C2AAC" w:rsidRDefault="00E003A3" w:rsidP="00E003A3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003A3">
        <w:rPr>
          <w:rFonts w:asciiTheme="minorBidi" w:hAnsiTheme="minorBidi"/>
          <w:noProof/>
          <w:sz w:val="32"/>
          <w:szCs w:val="32"/>
          <w:lang w:bidi="th-TH"/>
        </w:rPr>
        <w:t>2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 (กรณีมอบอำนาจให้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ดำเนินการแทน)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666F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7666F5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7666F5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7666F5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666F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E77E0" w:rsidRPr="000C2AAC" w:rsidRDefault="006E77E0" w:rsidP="006E77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6E77E0" w:rsidRPr="0085779E" w:rsidTr="00ED12DF">
        <w:tc>
          <w:tcPr>
            <w:tcW w:w="534" w:type="dxa"/>
          </w:tcPr>
          <w:p w:rsidR="006E77E0" w:rsidRPr="0085779E" w:rsidRDefault="006E77E0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E77E0" w:rsidRDefault="006E77E0" w:rsidP="00ED12DF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6E77E0" w:rsidRPr="0085779E" w:rsidRDefault="006E77E0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E77E0" w:rsidRPr="0085779E" w:rsidTr="00ED12DF">
        <w:tc>
          <w:tcPr>
            <w:tcW w:w="534" w:type="dxa"/>
          </w:tcPr>
          <w:p w:rsidR="006E77E0" w:rsidRPr="0085779E" w:rsidRDefault="006E77E0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E77E0" w:rsidRPr="0085779E" w:rsidRDefault="006E77E0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ตู้ปณ.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ก.พ.ร. 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OPDC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CE127D" w:rsidP="00CE127D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บลนาสิงห์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       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สถ.มท.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666F5">
      <w:headerReference w:type="default" r:id="rId8"/>
      <w:pgSz w:w="11907" w:h="16839" w:code="9"/>
      <w:pgMar w:top="1418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D7" w:rsidRDefault="00F978D7" w:rsidP="00C81DB8">
      <w:pPr>
        <w:spacing w:after="0" w:line="240" w:lineRule="auto"/>
      </w:pPr>
      <w:r>
        <w:separator/>
      </w:r>
    </w:p>
  </w:endnote>
  <w:endnote w:type="continuationSeparator" w:id="0">
    <w:p w:rsidR="00F978D7" w:rsidRDefault="00F978D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D7" w:rsidRDefault="00F978D7" w:rsidP="00C81DB8">
      <w:pPr>
        <w:spacing w:after="0" w:line="240" w:lineRule="auto"/>
      </w:pPr>
      <w:r>
        <w:separator/>
      </w:r>
    </w:p>
  </w:footnote>
  <w:footnote w:type="continuationSeparator" w:id="0">
    <w:p w:rsidR="00F978D7" w:rsidRDefault="00F978D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DA1AD7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51416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5141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1F3F"/>
    <w:rsid w:val="00094F82"/>
    <w:rsid w:val="000C2AAC"/>
    <w:rsid w:val="000C466B"/>
    <w:rsid w:val="000F1309"/>
    <w:rsid w:val="00110F0C"/>
    <w:rsid w:val="00132E1B"/>
    <w:rsid w:val="0014692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57E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5985"/>
    <w:rsid w:val="00444BFB"/>
    <w:rsid w:val="00452B6B"/>
    <w:rsid w:val="004B49F4"/>
    <w:rsid w:val="004C0C85"/>
    <w:rsid w:val="004C3BDE"/>
    <w:rsid w:val="004E30D6"/>
    <w:rsid w:val="004E5749"/>
    <w:rsid w:val="004E651F"/>
    <w:rsid w:val="004F456F"/>
    <w:rsid w:val="0050561E"/>
    <w:rsid w:val="00514161"/>
    <w:rsid w:val="005223AF"/>
    <w:rsid w:val="00541A32"/>
    <w:rsid w:val="00575FAF"/>
    <w:rsid w:val="00593E8D"/>
    <w:rsid w:val="005A7C04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77E0"/>
    <w:rsid w:val="00707AED"/>
    <w:rsid w:val="00712638"/>
    <w:rsid w:val="00760D0B"/>
    <w:rsid w:val="00761FD0"/>
    <w:rsid w:val="007666F5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5EBB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6579"/>
    <w:rsid w:val="00A05B9B"/>
    <w:rsid w:val="00A10CDA"/>
    <w:rsid w:val="00A13B6C"/>
    <w:rsid w:val="00A333CA"/>
    <w:rsid w:val="00A47E94"/>
    <w:rsid w:val="00AA7734"/>
    <w:rsid w:val="00AC4ACB"/>
    <w:rsid w:val="00AE6A9D"/>
    <w:rsid w:val="00AF4A06"/>
    <w:rsid w:val="00B074C0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127D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29AC"/>
    <w:rsid w:val="00D5060E"/>
    <w:rsid w:val="00D51311"/>
    <w:rsid w:val="00DA1AD7"/>
    <w:rsid w:val="00E003A3"/>
    <w:rsid w:val="00E00F3F"/>
    <w:rsid w:val="00E01AA0"/>
    <w:rsid w:val="00E03839"/>
    <w:rsid w:val="00E06DC1"/>
    <w:rsid w:val="00E279FB"/>
    <w:rsid w:val="00E33AD5"/>
    <w:rsid w:val="00E56012"/>
    <w:rsid w:val="00E668EE"/>
    <w:rsid w:val="00E8724D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78D7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6EB23E"/>
  <w15:docId w15:val="{9849890E-3357-4398-89DE-4A966359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5C02-8059-4C57-86A7-8443C95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6</cp:revision>
  <cp:lastPrinted>2015-07-24T08:15:00Z</cp:lastPrinted>
  <dcterms:created xsi:type="dcterms:W3CDTF">2017-06-30T07:30:00Z</dcterms:created>
  <dcterms:modified xsi:type="dcterms:W3CDTF">2019-11-08T06:49:00Z</dcterms:modified>
</cp:coreProperties>
</file>