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F35102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F35102">
        <w:rPr>
          <w:rFonts w:ascii="Cordia New" w:hAnsi="Cordia New" w:hint="cs"/>
          <w:sz w:val="32"/>
          <w:szCs w:val="32"/>
          <w:cs/>
          <w:lang w:bidi="th-TH"/>
        </w:rPr>
        <w:t>มหาดไทย</w:t>
      </w:r>
    </w:p>
    <w:p w:rsidR="003F4A0D" w:rsidRPr="000C2AAC" w:rsidRDefault="0062512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F35102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324AD" w:rsidTr="004324AD">
        <w:tc>
          <w:tcPr>
            <w:tcW w:w="675" w:type="dxa"/>
          </w:tcPr>
          <w:p w:rsidR="00394708" w:rsidRPr="004324AD" w:rsidRDefault="00394708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4324AD" w:rsidTr="004324AD">
        <w:tc>
          <w:tcPr>
            <w:tcW w:w="675" w:type="dxa"/>
          </w:tcPr>
          <w:p w:rsidR="00394708" w:rsidRPr="004324AD" w:rsidRDefault="00394708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4324AD" w:rsidTr="004324AD">
        <w:tc>
          <w:tcPr>
            <w:tcW w:w="675" w:type="dxa"/>
          </w:tcPr>
          <w:p w:rsidR="00394708" w:rsidRPr="004324AD" w:rsidRDefault="00394708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30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การขอใบอนุญาตจัดตั้งตลาด </w:t>
      </w:r>
      <w:r w:rsidR="00F35102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</w:t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324AD" w:rsidTr="004324AD">
        <w:tc>
          <w:tcPr>
            <w:tcW w:w="675" w:type="dxa"/>
          </w:tcPr>
          <w:p w:rsidR="00094F82" w:rsidRPr="004324AD" w:rsidRDefault="00094F82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4324AD" w:rsidRDefault="00A13B6C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3510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องค์การบริหารส่วนตำบลนาสิงห์211 หมู่ 5 อำเภอศรีวิไล จังหวัดบึงกาฬ38210 โทร 042-490995</w:t>
            </w:r>
            <w:r w:rsidR="00B4686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(ส่วนสาธารณสุขและสิ่งแวดล้อม)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4324AD" w:rsidRDefault="00A13B6C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4324AD" w:rsidRDefault="00A13B6C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(1. 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(4) ......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....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324AD" w:rsidTr="004324AD">
        <w:trPr>
          <w:tblHeader/>
        </w:trPr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15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82F77" w:rsidRDefault="00B82F77" w:rsidP="00B82F77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15 นาที</w:t>
            </w:r>
          </w:p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2.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1ชั่วโมง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 2539))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20วัน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30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>(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2535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56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2)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 2557)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 1.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ประสงค์จะรับใบอนุญาตเว้นแต่จะมีเหตุหรือข้อแก้ตัวอันสมควร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2.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8วัน.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ในกรณีที่เจ้าพนักงานท้องถิ่นไม่อาจออก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1วัน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324AD" w:rsidTr="004324AD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324AD" w:rsidRDefault="00452B6B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324A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324AD" w:rsidTr="004324AD">
        <w:trPr>
          <w:tblHeader/>
        </w:trPr>
        <w:tc>
          <w:tcPr>
            <w:tcW w:w="675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324AD" w:rsidRDefault="004E651F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4324A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324AD" w:rsidTr="004324AD">
        <w:tc>
          <w:tcPr>
            <w:tcW w:w="675" w:type="dxa"/>
            <w:vAlign w:val="center"/>
          </w:tcPr>
          <w:p w:rsidR="00AC4AC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c>
          <w:tcPr>
            <w:tcW w:w="675" w:type="dxa"/>
            <w:vAlign w:val="center"/>
          </w:tcPr>
          <w:p w:rsidR="00AC4AC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c>
          <w:tcPr>
            <w:tcW w:w="675" w:type="dxa"/>
            <w:vAlign w:val="center"/>
          </w:tcPr>
          <w:p w:rsidR="00AC4AC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4324AD" w:rsidTr="004324AD">
        <w:tc>
          <w:tcPr>
            <w:tcW w:w="534" w:type="dxa"/>
          </w:tcPr>
          <w:p w:rsidR="00A13B6C" w:rsidRPr="004324AD" w:rsidRDefault="00A13B6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324AD" w:rsidRDefault="00A13B6C" w:rsidP="004324A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อัตราค่าธรรมเนียมใบอนุญาตจัดตั้งตลาดฉบับละไม่เกิน </w:t>
            </w:r>
            <w:r w:rsidRPr="004324AD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2,000 </w:t>
            </w:r>
            <w:r w:rsidRPr="004324A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4324AD" w:rsidRDefault="000F1309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324AD" w:rsidRDefault="00E90756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4324A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324AD" w:rsidTr="004324AD">
        <w:tc>
          <w:tcPr>
            <w:tcW w:w="534" w:type="dxa"/>
          </w:tcPr>
          <w:p w:rsidR="00EA6950" w:rsidRPr="004324AD" w:rsidRDefault="00EA695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82F77" w:rsidRPr="004324AD" w:rsidRDefault="00EA6950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82F77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องค์การบริหารส่วนตำบลนาสิงห์ 211 หมู่ 5 ตำบลนาสิงห์ อำเภอศรีวิไล จังหวัดบึงกาฬ โทร 042-490995 / </w:t>
            </w:r>
            <w:r w:rsidR="00B82F77">
              <w:rPr>
                <w:rFonts w:ascii="Cordia New" w:hAnsi="Cordia New"/>
                <w:sz w:val="32"/>
                <w:szCs w:val="32"/>
                <w:lang w:bidi="th-TH"/>
              </w:rPr>
              <w:t>www.nasing.go.th</w:t>
            </w:r>
          </w:p>
        </w:tc>
      </w:tr>
      <w:tr w:rsidR="00EA6950" w:rsidRPr="004324AD" w:rsidTr="004324AD">
        <w:tc>
          <w:tcPr>
            <w:tcW w:w="534" w:type="dxa"/>
          </w:tcPr>
          <w:p w:rsidR="00EA6950" w:rsidRPr="004324AD" w:rsidRDefault="00EA695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4324AD" w:rsidRDefault="00EA695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4324AD" w:rsidTr="004324AD">
        <w:tc>
          <w:tcPr>
            <w:tcW w:w="675" w:type="dxa"/>
          </w:tcPr>
          <w:p w:rsidR="00F064C0" w:rsidRPr="004324AD" w:rsidRDefault="00F064C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4324AD" w:rsidRDefault="00F064C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4324AD">
              <w:rPr>
                <w:rFonts w:ascii="Cordia New" w:hAnsi="Cordia New"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4324AD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2E" w:rsidRDefault="0062512E" w:rsidP="00C81DB8">
      <w:pPr>
        <w:spacing w:after="0" w:line="240" w:lineRule="auto"/>
      </w:pPr>
      <w:r>
        <w:separator/>
      </w:r>
    </w:p>
  </w:endnote>
  <w:endnote w:type="continuationSeparator" w:id="0">
    <w:p w:rsidR="0062512E" w:rsidRDefault="0062512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2E" w:rsidRDefault="0062512E" w:rsidP="00C81DB8">
      <w:pPr>
        <w:spacing w:after="0" w:line="240" w:lineRule="auto"/>
      </w:pPr>
      <w:r>
        <w:separator/>
      </w:r>
    </w:p>
  </w:footnote>
  <w:footnote w:type="continuationSeparator" w:id="0">
    <w:p w:rsidR="0062512E" w:rsidRDefault="0062512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B8" w:rsidRDefault="00BF1BBE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9E45A5">
      <w:rPr>
        <w:noProof/>
      </w:rPr>
      <w:t>1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9E45A5">
      <w:rPr>
        <w:noProof/>
      </w:rPr>
      <w:t>8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5845"/>
    <w:rsid w:val="003F489A"/>
    <w:rsid w:val="003F4A0D"/>
    <w:rsid w:val="00422EAB"/>
    <w:rsid w:val="004324AD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2EC5"/>
    <w:rsid w:val="00575FAF"/>
    <w:rsid w:val="00593E8D"/>
    <w:rsid w:val="005C6B68"/>
    <w:rsid w:val="00600A25"/>
    <w:rsid w:val="0062512E"/>
    <w:rsid w:val="006437C0"/>
    <w:rsid w:val="0064558D"/>
    <w:rsid w:val="0065175D"/>
    <w:rsid w:val="00655D4D"/>
    <w:rsid w:val="00683BBD"/>
    <w:rsid w:val="00686AAA"/>
    <w:rsid w:val="006974B7"/>
    <w:rsid w:val="006B37B7"/>
    <w:rsid w:val="006C07C4"/>
    <w:rsid w:val="006C47C3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417E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45A5"/>
    <w:rsid w:val="00A05B9B"/>
    <w:rsid w:val="00A10CDA"/>
    <w:rsid w:val="00A13B6C"/>
    <w:rsid w:val="00A47E94"/>
    <w:rsid w:val="00AA7734"/>
    <w:rsid w:val="00AC4ACB"/>
    <w:rsid w:val="00AE6A9D"/>
    <w:rsid w:val="00AF4A06"/>
    <w:rsid w:val="00B162A0"/>
    <w:rsid w:val="00B23DA2"/>
    <w:rsid w:val="00B46862"/>
    <w:rsid w:val="00B509FC"/>
    <w:rsid w:val="00B82F77"/>
    <w:rsid w:val="00B95782"/>
    <w:rsid w:val="00BC5DA7"/>
    <w:rsid w:val="00BF1BBE"/>
    <w:rsid w:val="00BF6CA4"/>
    <w:rsid w:val="00C1539D"/>
    <w:rsid w:val="00C21238"/>
    <w:rsid w:val="00C26ED0"/>
    <w:rsid w:val="00C3045F"/>
    <w:rsid w:val="00C44E15"/>
    <w:rsid w:val="00C77AEA"/>
    <w:rsid w:val="00C81DB8"/>
    <w:rsid w:val="00CA51BD"/>
    <w:rsid w:val="00CA5C72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510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32081"/>
  <w15:docId w15:val="{DE809DE0-CC6B-4A98-B5D8-87E2920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BFBC-65C5-4C88-BB1C-16E33746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Administrator</cp:lastModifiedBy>
  <cp:revision>3</cp:revision>
  <cp:lastPrinted>2015-07-20T09:15:00Z</cp:lastPrinted>
  <dcterms:created xsi:type="dcterms:W3CDTF">2017-06-30T07:15:00Z</dcterms:created>
  <dcterms:modified xsi:type="dcterms:W3CDTF">2018-11-02T03:58:00Z</dcterms:modified>
</cp:coreProperties>
</file>